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CCADB" w14:textId="77777777" w:rsidR="00910B95" w:rsidRPr="00BB2F23" w:rsidRDefault="00BB2F23" w:rsidP="00BB2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F23">
        <w:rPr>
          <w:rFonts w:ascii="Times New Roman" w:hAnsi="Times New Roman" w:cs="Times New Roman"/>
          <w:sz w:val="24"/>
          <w:szCs w:val="24"/>
        </w:rPr>
        <w:t>HRVATSKO AGRONOMSKO DRUŠTVO, BERISLAVIĆEVA 6, 10000 ZAGREB</w:t>
      </w:r>
    </w:p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1C788C4E" w14:textId="77777777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279F11BF" w14:textId="77777777"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14:paraId="6B0F6493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57AB3D7D" w14:textId="77777777"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5F62C43E" w14:textId="77777777"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48924460" w14:textId="77777777"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14:paraId="2E560326" w14:textId="77777777"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34C38E57" w14:textId="77777777" w:rsidR="00A04E2B" w:rsidRPr="00A04E2B" w:rsidRDefault="00A04E2B" w:rsidP="00A04E2B"/>
    <w:p w14:paraId="4D3868A9" w14:textId="77777777"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 xml:space="preserve">ZA </w:t>
      </w:r>
      <w:r w:rsidR="0060600D">
        <w:rPr>
          <w:b/>
        </w:rPr>
        <w:t xml:space="preserve">DOPUNSKU </w:t>
      </w:r>
      <w:r>
        <w:rPr>
          <w:b/>
        </w:rPr>
        <w:t>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0813F90F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"/>
        <w:gridCol w:w="467"/>
        <w:gridCol w:w="373"/>
        <w:gridCol w:w="540"/>
        <w:gridCol w:w="22"/>
        <w:gridCol w:w="582"/>
        <w:gridCol w:w="478"/>
        <w:gridCol w:w="89"/>
        <w:gridCol w:w="602"/>
        <w:gridCol w:w="231"/>
        <w:gridCol w:w="18"/>
        <w:gridCol w:w="709"/>
        <w:gridCol w:w="283"/>
        <w:gridCol w:w="142"/>
        <w:gridCol w:w="850"/>
        <w:gridCol w:w="709"/>
        <w:gridCol w:w="43"/>
        <w:gridCol w:w="360"/>
        <w:gridCol w:w="294"/>
        <w:gridCol w:w="579"/>
        <w:gridCol w:w="271"/>
        <w:gridCol w:w="296"/>
        <w:gridCol w:w="156"/>
        <w:gridCol w:w="553"/>
        <w:gridCol w:w="18"/>
        <w:gridCol w:w="697"/>
        <w:gridCol w:w="1188"/>
      </w:tblGrid>
      <w:tr w:rsidR="008E68B4" w:rsidRPr="008E68B4" w14:paraId="05587D69" w14:textId="77777777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014669E1" w14:textId="77777777"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77D59BFF" w14:textId="77777777" w:rsidTr="00300C12">
        <w:trPr>
          <w:trHeight w:val="156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ECFE01E" w14:textId="77777777"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14:paraId="0B477DBB" w14:textId="77777777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58CE6FEC" w14:textId="77777777"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2A890B9" w14:textId="77777777" w:rsidR="00967625" w:rsidRPr="006E27FA" w:rsidRDefault="00967625" w:rsidP="002E6A2D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C4B079" w14:textId="77777777"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FB2CC53" w14:textId="77777777" w:rsidR="00967625" w:rsidRPr="006E27FA" w:rsidRDefault="00967625" w:rsidP="00644968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955901A" w14:textId="77777777"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2860A57" w14:textId="77777777" w:rsidR="00967625" w:rsidRPr="006E27FA" w:rsidRDefault="00967625" w:rsidP="007C153A"/>
        </w:tc>
      </w:tr>
      <w:tr w:rsidR="002E3074" w:rsidRPr="006E27FA" w14:paraId="20ADBAAE" w14:textId="77777777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0AF2568" w14:textId="77777777"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6A3AE2A4" w14:textId="77777777"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7015A1F0" w14:textId="77777777"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8F277C4" w14:textId="77777777"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8E94C2E" w14:textId="77777777"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91C6079" w14:textId="77777777" w:rsidR="002E3074" w:rsidRPr="006E27FA" w:rsidRDefault="002E3074" w:rsidP="00A05C92"/>
        </w:tc>
      </w:tr>
      <w:tr w:rsidR="00980AA1" w:rsidRPr="006E27FA" w14:paraId="3B184EAE" w14:textId="77777777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DF6BF1" w14:textId="77777777"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3CE85F" w14:textId="77777777"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B6CF6" w14:textId="77777777"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7FFB4C" w14:textId="77777777"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87BF5" w14:textId="77777777" w:rsidR="00980AA1" w:rsidRPr="006E27FA" w:rsidRDefault="00980AA1"/>
        </w:tc>
      </w:tr>
      <w:tr w:rsidR="00967625" w:rsidRPr="006E27FA" w14:paraId="6ABBA5E7" w14:textId="77777777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2E8F399C" w14:textId="77777777"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1EBB0" w14:textId="77777777" w:rsidR="00967625" w:rsidRPr="006E27FA" w:rsidRDefault="00967625"/>
        </w:tc>
        <w:tc>
          <w:tcPr>
            <w:tcW w:w="35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BACDC" w14:textId="77777777" w:rsidR="00967625" w:rsidRPr="006E27FA" w:rsidRDefault="00967625" w:rsidP="00644968">
            <w:r w:rsidRPr="006E27FA">
              <w:t>Općina/Grad</w:t>
            </w:r>
            <w:r w:rsidR="00AB12E6">
              <w:t xml:space="preserve">    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3394E" w14:textId="77777777"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A46D2" w14:textId="77777777" w:rsidR="00967625" w:rsidRPr="006E27FA" w:rsidRDefault="00967625" w:rsidP="00946A2E"/>
        </w:tc>
      </w:tr>
      <w:tr w:rsidR="00946A2E" w:rsidRPr="006E27FA" w14:paraId="7970FE0C" w14:textId="77777777" w:rsidTr="00E766F4">
        <w:trPr>
          <w:trHeight w:val="311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3BD870ED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14:paraId="043F42E2" w14:textId="77777777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7ECF1D46" w14:textId="77777777"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2FDA3" w14:textId="77777777"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E9561F" w14:textId="77777777"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99990F" w14:textId="77777777" w:rsidR="00722A52" w:rsidRPr="006E27FA" w:rsidRDefault="00722A52" w:rsidP="003203E3"/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1BE53" w14:textId="77777777" w:rsidR="00722A52" w:rsidRPr="006E27FA" w:rsidRDefault="00722A52" w:rsidP="003203E3"/>
        </w:tc>
      </w:tr>
      <w:tr w:rsidR="00D25102" w:rsidRPr="006E27FA" w14:paraId="2BF87E70" w14:textId="77777777" w:rsidTr="00D25102">
        <w:trPr>
          <w:trHeight w:val="227"/>
          <w:jc w:val="center"/>
        </w:trPr>
        <w:tc>
          <w:tcPr>
            <w:tcW w:w="11201" w:type="dxa"/>
            <w:gridSpan w:val="2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58B95" w14:textId="77777777"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14:paraId="5800957D" w14:textId="77777777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77176813" w14:textId="77777777"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14:paraId="5AC6DD05" w14:textId="77777777" w:rsidTr="00300C12">
        <w:trPr>
          <w:trHeight w:val="143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973CE87" w14:textId="77777777"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14:paraId="31B9E669" w14:textId="77777777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A19E9B4" w14:textId="77777777"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F274C8B" w14:textId="77777777" w:rsidR="00C31DE5" w:rsidRPr="006E27FA" w:rsidRDefault="00BB2F23" w:rsidP="00BB2F23">
            <w:r w:rsidRPr="00BB2F23">
              <w:t>DOPUNSK</w:t>
            </w:r>
            <w:r>
              <w:t>A</w:t>
            </w:r>
            <w:r w:rsidRPr="00BB2F23">
              <w:t xml:space="preserve"> IZOBRAZB</w:t>
            </w:r>
            <w:r>
              <w:t>A</w:t>
            </w:r>
            <w:r w:rsidRPr="00BB2F23">
              <w:t xml:space="preserve"> O SIGURNOM RUKOVANJU S PESTICIDIMA I PRAVILNOJ PRIMJENI PESTICIDA</w:t>
            </w:r>
            <w:r>
              <w:t xml:space="preserve"> U </w:t>
            </w:r>
            <w:r w:rsidRPr="00644968">
              <w:rPr>
                <w:b/>
              </w:rPr>
              <w:t>KLOŠTRU PODRAVSKOM</w:t>
            </w:r>
          </w:p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1B06C80" w14:textId="77777777"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783F5C03" w14:textId="77777777" w:rsidR="00C31DE5" w:rsidRPr="006E27FA" w:rsidRDefault="00BB2F23" w:rsidP="00FA3D90">
                <w:r>
                  <w:t>Dopunska izobrazba</w:t>
                </w:r>
              </w:p>
            </w:tc>
          </w:sdtContent>
        </w:sdt>
      </w:tr>
      <w:tr w:rsidR="00722A52" w:rsidRPr="00E4253D" w14:paraId="29F0C71C" w14:textId="77777777" w:rsidTr="00722A52">
        <w:trPr>
          <w:trHeight w:val="204"/>
          <w:jc w:val="center"/>
        </w:trPr>
        <w:tc>
          <w:tcPr>
            <w:tcW w:w="6746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3C925C8" w14:textId="77777777"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6BB491E" w14:textId="77777777"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14:paraId="3621B222" w14:textId="77777777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5135464" w14:textId="77777777"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date w:fullDate="2021-03-18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2199444A" w14:textId="77777777" w:rsidR="00722A52" w:rsidRPr="00722A52" w:rsidRDefault="00644968" w:rsidP="00722A52">
                <w:pPr>
                  <w:jc w:val="center"/>
                </w:pPr>
                <w:r>
                  <w:rPr>
                    <w:sz w:val="14"/>
                  </w:rPr>
                  <w:t>18.03.2021.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FDD9B0F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3924F90" w14:textId="77777777" w:rsidR="00722A52" w:rsidRPr="00722A52" w:rsidRDefault="00BB2F23" w:rsidP="00275AA0">
            <w:r>
              <w:t>17:00-21:05</w:t>
            </w:r>
          </w:p>
        </w:tc>
        <w:tc>
          <w:tcPr>
            <w:tcW w:w="2552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F031B3B" w14:textId="77777777"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538910F" w14:textId="77777777"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722A52" w:rsidRPr="00E4253D" w14:paraId="566D9329" w14:textId="77777777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5BB9958" w14:textId="77777777"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3A207075843042DDBB4A62E65C68FD29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48F69A63" w14:textId="77777777"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8DA481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FECA8DA" w14:textId="77777777" w:rsidR="00722A52" w:rsidRPr="00722A52" w:rsidRDefault="00722A52" w:rsidP="00275AA0"/>
        </w:tc>
        <w:sdt>
          <w:sdtPr>
            <w:rPr>
              <w:sz w:val="14"/>
            </w:rPr>
            <w:id w:val="-97263445"/>
            <w:placeholder>
              <w:docPart w:val="001468C520DB417C92A4D1067507904A"/>
            </w:placeholder>
            <w:date w:fullDate="2021-03-18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451691AE" w14:textId="77777777" w:rsidR="00722A52" w:rsidRPr="00722A52" w:rsidRDefault="00644968" w:rsidP="00275AA0">
                <w:r>
                  <w:rPr>
                    <w:sz w:val="14"/>
                  </w:rPr>
                  <w:t>18.03.2021.</w:t>
                </w:r>
              </w:p>
            </w:tc>
          </w:sdtContent>
        </w:sdt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DDF9BED" w14:textId="77777777" w:rsidR="00722A52" w:rsidRPr="00722A52" w:rsidRDefault="00BB2F23" w:rsidP="00BB2F23">
            <w:pPr>
              <w:jc w:val="center"/>
            </w:pPr>
            <w:r>
              <w:t>21:15-22:00</w:t>
            </w:r>
          </w:p>
        </w:tc>
      </w:tr>
      <w:tr w:rsidR="00D31D61" w:rsidRPr="006E27FA" w14:paraId="1D9B6761" w14:textId="77777777" w:rsidTr="00972C36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4B37159" w14:textId="77777777"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3103AED" w14:textId="77777777" w:rsidR="00D31D61" w:rsidRPr="006E27FA" w:rsidRDefault="00644968" w:rsidP="001011C3">
            <w:pPr>
              <w:spacing w:before="100" w:after="120" w:line="288" w:lineRule="auto"/>
            </w:pPr>
            <w:r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>
              <w:rPr>
                <w:lang w:eastAsia="en-US" w:bidi="en-US"/>
              </w:rPr>
              <w:instrText xml:space="preserve"> FORMCHECKBOX </w:instrText>
            </w:r>
            <w:r w:rsidR="00D71C58">
              <w:rPr>
                <w:lang w:eastAsia="en-US" w:bidi="en-US"/>
              </w:rPr>
            </w:r>
            <w:r w:rsidR="00D71C58">
              <w:rPr>
                <w:lang w:eastAsia="en-US" w:bidi="en-US"/>
              </w:rPr>
              <w:fldChar w:fldCharType="separate"/>
            </w:r>
            <w:r>
              <w:rPr>
                <w:lang w:eastAsia="en-US" w:bidi="en-US"/>
              </w:rPr>
              <w:fldChar w:fldCharType="end"/>
            </w:r>
            <w:bookmarkEnd w:id="0"/>
            <w:r w:rsidR="00D31D61" w:rsidRPr="006E27FA">
              <w:rPr>
                <w:lang w:eastAsia="en-US" w:bidi="en-US"/>
              </w:rPr>
              <w:t xml:space="preserve"> </w:t>
            </w:r>
            <w:r w:rsidR="00D31D61" w:rsidRPr="006E27FA">
              <w:t>MODUL ZA PROFESIONALNE KORISNIKE</w:t>
            </w:r>
          </w:p>
          <w:p w14:paraId="10B1568A" w14:textId="77777777"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71C58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14:paraId="7E51A7B3" w14:textId="77777777" w:rsidR="00D31D61" w:rsidRDefault="00644968" w:rsidP="001011C3">
            <w:pPr>
              <w:spacing w:after="1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D71C58">
              <w:fldChar w:fldCharType="separate"/>
            </w:r>
            <w:r>
              <w:fldChar w:fldCharType="end"/>
            </w:r>
            <w:bookmarkEnd w:id="1"/>
            <w:r w:rsidR="00D31D61" w:rsidRPr="006E27FA">
              <w:t xml:space="preserve"> MODUL ZA SAVJETNIKE</w:t>
            </w:r>
          </w:p>
        </w:tc>
      </w:tr>
      <w:tr w:rsidR="00345617" w:rsidRPr="006E27FA" w14:paraId="69EDE277" w14:textId="77777777" w:rsidTr="00972C36">
        <w:trPr>
          <w:trHeight w:val="336"/>
          <w:jc w:val="center"/>
        </w:trPr>
        <w:tc>
          <w:tcPr>
            <w:tcW w:w="2053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9B6B2" w14:textId="77777777"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5442CF49" w14:textId="77777777"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21710D8" w14:textId="77777777"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14:paraId="73E4F78B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5F1AE" w14:textId="77777777"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2E5831D" w14:textId="77777777" w:rsidR="00345617" w:rsidRDefault="00644968" w:rsidP="000D30F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71C58">
              <w:fldChar w:fldCharType="separate"/>
            </w:r>
            <w:r>
              <w:fldChar w:fldCharType="end"/>
            </w:r>
            <w:r w:rsidR="00345617" w:rsidRPr="006E27FA">
              <w:t xml:space="preserve"> OPG i drugi poljoprivrednici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69E3E6BE" w14:textId="77777777" w:rsidR="00345617" w:rsidRPr="006E27FA" w:rsidRDefault="0064496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671806ED" w14:textId="77777777" w:rsidR="00345617" w:rsidRPr="006E27FA" w:rsidRDefault="0064496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1FCE8E43" w14:textId="77777777" w:rsidR="00345617" w:rsidRPr="006E27FA" w:rsidRDefault="0064496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523463D9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EE76EEC" w14:textId="77777777" w:rsidR="00345617" w:rsidRPr="006E27FA" w:rsidRDefault="0064496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4F972D93" w14:textId="77777777" w:rsidR="00345617" w:rsidRPr="006E27FA" w:rsidRDefault="0064496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75BC3212" w14:textId="77777777" w:rsidR="00345617" w:rsidRPr="006E27FA" w:rsidRDefault="0064496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4FD9DC4B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14:paraId="5DCDC7F8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98895" w14:textId="77777777"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F983FC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71C58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B493BCE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63881ED5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7813B8C7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27A49D9C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13F3220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2072E844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73454F3E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44FDF5DC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14:paraId="65B3A514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D6723" w14:textId="77777777"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7EA6EB9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71C58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7A69435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4C90AFC3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D71C58">
              <w:rPr>
                <w:rFonts w:cs="Times New Roman"/>
                <w:szCs w:val="24"/>
                <w:lang w:eastAsia="en-US" w:bidi="en-US"/>
              </w:rPr>
            </w:r>
            <w:r w:rsidR="00D71C5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14:paraId="7E500F5E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D0D6EB" w14:textId="77777777"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1D1C95D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71C58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4826E660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71C58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14:paraId="1760D8CE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71C58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96A07D6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71C58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14:paraId="73BB9500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14:paraId="606A786A" w14:textId="77777777"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6F9A70AB" w14:textId="77777777"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14:paraId="6445E4A3" w14:textId="77777777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2E13B1F" w14:textId="77777777"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5A5D66C" w14:textId="77777777"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71C58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261FD5FC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71C58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14:paraId="2E60FBD7" w14:textId="77777777"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71C5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59AA3208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71C5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14:paraId="714E4F52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71C58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14:paraId="69E81A8E" w14:textId="77777777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13820" w14:textId="77777777"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30794" w14:textId="77777777" w:rsidR="000801D1" w:rsidRDefault="00644968" w:rsidP="000D30F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1C58">
              <w:fldChar w:fldCharType="separate"/>
            </w:r>
            <w:r>
              <w:fldChar w:fldCharType="end"/>
            </w:r>
            <w:r w:rsidR="000801D1"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69E72" w14:textId="77777777" w:rsidR="000801D1" w:rsidRPr="006E27FA" w:rsidRDefault="00644968" w:rsidP="00233197">
            <w:pPr>
              <w:spacing w:before="100" w:after="120"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1C58">
              <w:fldChar w:fldCharType="separate"/>
            </w:r>
            <w:r>
              <w:fldChar w:fldCharType="end"/>
            </w:r>
            <w:r w:rsidR="000801D1" w:rsidRPr="006E27FA">
              <w:t xml:space="preserve"> Javni i privatni savjetnici</w:t>
            </w:r>
          </w:p>
          <w:p w14:paraId="316941A0" w14:textId="77777777" w:rsidR="000801D1" w:rsidRPr="006E27FA" w:rsidRDefault="00644968" w:rsidP="00233197">
            <w:pPr>
              <w:spacing w:before="100" w:after="120"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1C58">
              <w:fldChar w:fldCharType="separate"/>
            </w:r>
            <w:r>
              <w:fldChar w:fldCharType="end"/>
            </w:r>
            <w:r w:rsidR="000801D1" w:rsidRPr="006E27FA">
              <w:t xml:space="preserve"> Tehnolozi u proizvodnji</w:t>
            </w:r>
          </w:p>
          <w:p w14:paraId="2E07522B" w14:textId="77777777" w:rsidR="000801D1" w:rsidRDefault="00644968" w:rsidP="00233197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1C58">
              <w:fldChar w:fldCharType="separate"/>
            </w:r>
            <w:r>
              <w:fldChar w:fldCharType="end"/>
            </w:r>
            <w:r w:rsidR="000801D1" w:rsidRPr="006E27FA">
              <w:t xml:space="preserve"> Savjetnici u prodaji</w:t>
            </w:r>
          </w:p>
        </w:tc>
      </w:tr>
      <w:tr w:rsidR="00E8450D" w:rsidRPr="006E27FA" w14:paraId="70A3A516" w14:textId="77777777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84F98C0" w14:textId="77777777"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14:paraId="33E98320" w14:textId="77777777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510124B1" w14:textId="77777777" w:rsidR="00D12E1F" w:rsidRPr="008E68B4" w:rsidRDefault="00DF2B4A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14:paraId="13CEDDE4" w14:textId="77777777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05840E3" w14:textId="77777777"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4BE0B45" w14:textId="77777777"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D71C58">
              <w:rPr>
                <w:rStyle w:val="CheckBoxChar"/>
                <w:rFonts w:cs="Times New Roman"/>
                <w:color w:val="auto"/>
              </w:rPr>
            </w:r>
            <w:r w:rsidR="00D71C5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9C348DB" w14:textId="77777777"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D71C58">
              <w:rPr>
                <w:rStyle w:val="CheckBoxChar"/>
                <w:rFonts w:cs="Times New Roman"/>
                <w:color w:val="auto"/>
              </w:rPr>
            </w:r>
            <w:r w:rsidR="00D71C5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14:paraId="47C7A1A2" w14:textId="77777777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32FA0" w14:textId="77777777"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6BEA8" w14:textId="77777777"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CE8FC" w14:textId="77777777" w:rsidR="00DE7B39" w:rsidRPr="006E27FA" w:rsidRDefault="00DE7B39" w:rsidP="00FA3D90">
            <w:r w:rsidRPr="006E27FA">
              <w:t>Datum</w:t>
            </w:r>
          </w:p>
        </w:tc>
        <w:tc>
          <w:tcPr>
            <w:tcW w:w="375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2CDA2" w14:textId="77777777" w:rsidR="00DE7B39" w:rsidRPr="006E27FA" w:rsidRDefault="00DE7B39" w:rsidP="00644968"/>
        </w:tc>
      </w:tr>
      <w:tr w:rsidR="006D1C84" w:rsidRPr="006E27FA" w14:paraId="573ABE41" w14:textId="77777777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909F43" w14:textId="77777777"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14:paraId="6E582C50" w14:textId="77777777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03A1B98E" w14:textId="77777777"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14:paraId="703FEB4F" w14:textId="77777777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A8EDF3" w14:textId="77777777" w:rsidR="00DF2B4A" w:rsidRDefault="00D27287" w:rsidP="00D27287">
            <w:r w:rsidRPr="00D27287">
              <w:t xml:space="preserve">1. </w:t>
            </w:r>
            <w:r w:rsidR="00DF2B4A">
              <w:t xml:space="preserve">Preslika </w:t>
            </w:r>
            <w:r w:rsidR="00D4776E">
              <w:t>p</w:t>
            </w:r>
            <w:r w:rsidR="00DF2B4A">
              <w:t>otvrde o položenom ispitu iz osnovne izobrazbe ili preslika iskaznice</w:t>
            </w:r>
            <w:r w:rsidR="0019056E">
              <w:t xml:space="preserve"> za sigurno rukovanje i primjenu pesticida</w:t>
            </w:r>
          </w:p>
          <w:p w14:paraId="36BD6AE7" w14:textId="77777777"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14:paraId="1BBB01C7" w14:textId="77777777"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14:paraId="5F33227E" w14:textId="77777777"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47BF3216" w14:textId="77777777"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AD084" w14:textId="77777777" w:rsidR="00D71C58" w:rsidRDefault="00D71C58" w:rsidP="005A54AB">
      <w:r>
        <w:separator/>
      </w:r>
    </w:p>
  </w:endnote>
  <w:endnote w:type="continuationSeparator" w:id="0">
    <w:p w14:paraId="430AA0AA" w14:textId="77777777" w:rsidR="00D71C58" w:rsidRDefault="00D71C58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14:paraId="096D3E6D" w14:textId="77777777"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9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9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008017" w14:textId="77777777"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113EB771" w14:textId="77777777"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B8F91" w14:textId="77777777" w:rsidR="00D71C58" w:rsidRDefault="00D71C58" w:rsidP="005A54AB">
      <w:r>
        <w:separator/>
      </w:r>
    </w:p>
  </w:footnote>
  <w:footnote w:type="continuationSeparator" w:id="0">
    <w:p w14:paraId="090CC3AB" w14:textId="77777777" w:rsidR="00D71C58" w:rsidRDefault="00D71C58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9EFD" w14:textId="77777777"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 xml:space="preserve">OOUP-VER </w:t>
    </w:r>
    <w:r w:rsidR="00C525E0">
      <w:rPr>
        <w:rStyle w:val="Podnaslov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6A2D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A51E0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2A86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4968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64461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53A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3E2D"/>
    <w:rsid w:val="009143AE"/>
    <w:rsid w:val="00921093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12E6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2F23"/>
    <w:rsid w:val="00BB3963"/>
    <w:rsid w:val="00BB6C5B"/>
    <w:rsid w:val="00BC0207"/>
    <w:rsid w:val="00BC3C6E"/>
    <w:rsid w:val="00BC62E9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C58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4EA8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A4B60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8184F"/>
  <w15:docId w15:val="{63E39F16-F06B-42A9-8B30-9962AD3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3A207075843042DDBB4A62E65C68FD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E05F94-3BAE-4AEE-8B7F-D6A15A58C038}"/>
      </w:docPartPr>
      <w:docPartBody>
        <w:p w:rsidR="00AE632A" w:rsidRDefault="00695629" w:rsidP="00695629">
          <w:pPr>
            <w:pStyle w:val="3A207075843042DDBB4A62E65C68FD29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001468C520DB417C92A4D106750790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AEF7DE-9F7B-4C91-99D2-00A1DD964B34}"/>
      </w:docPartPr>
      <w:docPartBody>
        <w:p w:rsidR="00AE632A" w:rsidRDefault="00695629" w:rsidP="00695629">
          <w:pPr>
            <w:pStyle w:val="001468C520DB417C92A4D1067507904A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5C4529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A1D55"/>
    <w:rsid w:val="00BB1875"/>
    <w:rsid w:val="00BB3CA7"/>
    <w:rsid w:val="00BC1762"/>
    <w:rsid w:val="00BC60C0"/>
    <w:rsid w:val="00BC7E13"/>
    <w:rsid w:val="00BE2BC7"/>
    <w:rsid w:val="00C156F6"/>
    <w:rsid w:val="00C200C5"/>
    <w:rsid w:val="00C269CD"/>
    <w:rsid w:val="00C432B3"/>
    <w:rsid w:val="00C55768"/>
    <w:rsid w:val="00C637E0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5629"/>
    <w:rPr>
      <w:color w:val="808080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A4B9-409F-4AA9-8F77-A2FBE435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Opcina Klostar Podravski</cp:lastModifiedBy>
  <cp:revision>2</cp:revision>
  <cp:lastPrinted>2014-11-24T08:15:00Z</cp:lastPrinted>
  <dcterms:created xsi:type="dcterms:W3CDTF">2021-03-16T07:46:00Z</dcterms:created>
  <dcterms:modified xsi:type="dcterms:W3CDTF">2021-03-16T07:46:00Z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