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Na temelju članka 67., stavka 1. Zakona o komunalnom gospodarstvu („Narodne novine“ broj 68/18. i 110/18. – Odluka Ustavnog suda Republike Hrvatske), članka 33., stavka 13. Zakona o održivom gospodarenju otpadom („Narodne novine“ broj 94/13. i 73/17)  i članka 32. Statuta Općine Kloštar Podravski („Službeni glasnik Koprivničko-križevačke županije“ broj 6/13. i 3/18), Općinsko vijeće Općine Kloštar Podravski na 16. sjednici održanoj 20. prosinca 2018. godine donijelo je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PROGRAM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građenja komunalne infrastrukture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na području Općine Kloštar Podravski u 2019.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Programom građenja komunalne infrastrukture na području Općine Kloštar Podravski u 2019. godini (u daljnjem tekstu: Program) utvrđuje se gradnja objekata i uređaja komunalne infrastrukture na području Općine Kloštar Podravski u 2019. godini (u daljnjem tekstu: Općina), sadrži procjenu troškova projektiranja, revizije, građenja, provedbe stručnog nadzora građenja i provedbe vođenja projekta građenja (u daljnjem tekstu:procjenu troškova građenja) komunalne infrastrukture s naznakom izvora njihova financiranja.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Gradnja objekata i uređaja komunalne infrastrukture, te nabava opreme i predviđeni troškovi utvrđuju se za objekte i uređaje komunalne infrastrukture za sljedeće komunalne djelatnosti: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Nerazvrstane ceste,</w:t>
      </w:r>
    </w:p>
    <w:p>
      <w:pPr>
        <w:pStyle w:val="Tijeloteksta"/>
        <w:numPr>
          <w:ilvl w:val="0"/>
          <w:numId w:val="1"/>
        </w:numPr>
        <w:ind w:firstLine="720"/>
        <w:rPr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Javna prometne površine </w:t>
      </w:r>
      <w:r>
        <w:rPr>
          <w:sz w:val="20"/>
          <w:szCs w:val="20"/>
        </w:rPr>
        <w:t>na kojima nije dopušten promet motornih vozila,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Javna parkirališta,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Javne zelene površine, 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Građevine i uređaji javne namjene,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Javna rasvjeta,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Gospodarenje otpadom-Program gradnje građevina za gospodarenje komunalnim otpadom.</w:t>
      </w:r>
    </w:p>
    <w:p>
      <w:pPr>
        <w:pStyle w:val="Tijeloteksta"/>
        <w:rPr>
          <w:sz w:val="20"/>
          <w:szCs w:val="20"/>
        </w:rPr>
      </w:pPr>
      <w:r>
        <w:rPr>
          <w:rStyle w:val="Kurziv"/>
          <w:iCs/>
          <w:sz w:val="20"/>
          <w:szCs w:val="20"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III.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Programiranje poslova građenja objekata i uređaja te nabava opreme i predviđeni troškovi utvrđuju se zajednički za pripremu zemljišta za izgradnju komunalnih objekata i uređaja (projektne dokumentacije, rješavanje imovinsko-pravnih poslova), izgradnju te investicijsko održavanje kapitalnih objekata prema djelatnosti za pojedine objekte.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Nerazvrstane ceste</w:t>
      </w:r>
    </w:p>
    <w:p>
      <w:pPr>
        <w:pStyle w:val="Normal"/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1.1. Rekonstrukcija nerazvrstane ceste Prugovac-Kozarevac                          1.300.000,00 kuna.   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</w:t>
      </w:r>
      <w:r>
        <w:rPr>
          <w:sz w:val="20"/>
          <w:szCs w:val="20"/>
          <w:lang w:val="hr-HR"/>
        </w:rPr>
        <w:tab/>
        <w:t>Izvor financiranja: Agencija za plaćanje u poljoprivredi, ribarstvu i ruralnom razvoju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</w:t>
      </w:r>
      <w:r>
        <w:rPr>
          <w:sz w:val="20"/>
          <w:szCs w:val="20"/>
          <w:lang w:val="hr-HR"/>
        </w:rPr>
        <w:t>1.300.000,00 kuna.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CILJ: povećanje prometne povezanosti.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 xml:space="preserve">MJERLJIVOST CILJA: prevencija i povećanje sigurnosti u prometu.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Style w:val="Kurziv"/>
          <w:iCs/>
          <w:sz w:val="20"/>
          <w:szCs w:val="20"/>
        </w:rPr>
        <w:t xml:space="preserve">Javne prometne površine </w:t>
      </w:r>
      <w:r>
        <w:rPr>
          <w:sz w:val="20"/>
          <w:szCs w:val="20"/>
        </w:rPr>
        <w:t>na kojima nije dopušten promet motornih vozila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2.1. Izgradnja parka i šetališta u naselju Kloštar Podravski                                    50.000,00 kuna,                                                  </w:t>
      </w:r>
    </w:p>
    <w:p>
      <w:pPr>
        <w:pStyle w:val="Tijeloteksta"/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2.2. Poučno-edukativna pješačka staza Veliki Brijeg- Kozarevac                          800.000,00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Style w:val="Kurziv"/>
          <w:iCs/>
          <w:sz w:val="20"/>
          <w:szCs w:val="20"/>
        </w:rPr>
        <w:t>UKUPNO: 850.000,00 kuna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Izvor financiranja: Proračun Općine Kloštar Podravski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106.026,79 kuna,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Izvor financiranja: Agencija za plaćanje u poljoprivredi, ribarstvu i ruralnom razvoju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743.973,21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CILJ: izgradnja dodatnih sadržaja za građane.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MJERLJIVOST CILJA: </w:t>
      </w:r>
      <w:r>
        <w:rPr>
          <w:sz w:val="20"/>
          <w:szCs w:val="20"/>
        </w:rPr>
        <w:t>poboljšanje uvjeta i potencijala korištenja javnih površina, podizanje kvalitete vizualnog identiteta javnih površina.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3. Javna parkirališta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3.1. Izgradnja parkirališta u naselju Kloštar Podravski                                             50.000,00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Izvor financiranja: Proračun Općine Kloštar Podravski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50.000,00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CILJ: izgradnja dodatnih sadržaja za građane.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MJERLJIVOST CILJA: </w:t>
      </w:r>
      <w:r>
        <w:rPr>
          <w:sz w:val="20"/>
          <w:szCs w:val="20"/>
        </w:rPr>
        <w:t>poboljšanje uvjeta opremljenosti komunalnom infrastrukturom.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4.  Javne zelene površine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4.1. Izgradnja sportske dvorane u naselju Kloštar Podravski                                    9.000.000,00 kuna,                                        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4.2. Obnova dječjeg igrališta u naselju Kozarevac                                                        200.000,00 kuna,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4.3. Izgradnja tribina na nogometnom igralištu NK MLADOST                                  150.000,00 kuna.                             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Style w:val="Kurziv"/>
          <w:iCs/>
          <w:sz w:val="20"/>
          <w:szCs w:val="20"/>
        </w:rPr>
        <w:t>UKUPNO: 9.350.000,00 kuna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Izvor financiranja: Proračun Općine Kloštar Podravski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350.000,00 kuna,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Izvor financiranja: Agencija za plaćanje u poljoprivredi, ribarstvu i ruralnom razvoju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9.000.000,00 kuna,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CILJ: izgradnja dodatnih sadržaja za građane.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MJERLJIVOST CILJA:</w:t>
      </w:r>
      <w:r>
        <w:rPr>
          <w:sz w:val="20"/>
          <w:szCs w:val="20"/>
        </w:rPr>
        <w:t xml:space="preserve"> poboljšanje uvjeta i potencijala korištenja javnih površina, podizanje kvalitete vizualnog identiteta javnih površina, održavanje javnih površina u stanju pune funkcionalne sposobnosti i izgradnja novih dobara u korist građana.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5. Građevine i uređaji javne namjene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5.1. Obnova spomenika                                                                                                       7.000,00 kuna,</w:t>
      </w:r>
    </w:p>
    <w:p>
      <w:pPr>
        <w:pStyle w:val="Tijeloteksta"/>
        <w:rPr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5.2. Izgradnja Etno kuće                                                                                                      5.000,00 kuna</w:t>
      </w:r>
      <w:r>
        <w:rPr>
          <w:sz w:val="20"/>
          <w:szCs w:val="20"/>
        </w:rPr>
        <w:t>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5.3 Postavljanje semafora sa mjeračem brzine                                                                   5.000.00 kuna, 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5.4. Izgradnja platforme za osobe s invaliditetom                                                           250.000,00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Kurziv"/>
          <w:iCs/>
          <w:sz w:val="20"/>
          <w:szCs w:val="20"/>
        </w:rPr>
        <w:tab/>
        <w:t>5.5. Polivaletni objekt javne namjene –tržnica u naselju Kloštar Podravski                9.000.000,00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UKUPNO:   9.267.000,00 kuna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167.000,00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Izvor financiranja: Ministarstvo branitelja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100.000,00 kuna,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sz w:val="20"/>
          <w:szCs w:val="20"/>
        </w:rPr>
        <w:tab/>
        <w:t xml:space="preserve">Izvor financiranja: </w:t>
      </w:r>
      <w:r>
        <w:rPr>
          <w:rStyle w:val="Kurziv"/>
          <w:iCs/>
          <w:sz w:val="20"/>
          <w:szCs w:val="20"/>
        </w:rPr>
        <w:t>Agencija za plaćanje u poljoprivredi, ribarstvu i ruralnom razvoju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9.000.000,00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izgradnja dodatnih sadržaja za građane.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poboljšane opremljenosti komunalne infrastrukture.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>6. Javna rasvjeta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6.1. Modernizacija javne rasvjete na području Općine Kloštar Podravski                     300.000,00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300.000,00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osiguranje optimalne osvijetljenosti postavljanjem energetski učinkovitije javne rasvjete.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osiguravanje prometne i opće sigurnosti, povećanje energetske učinkovitosti javne rasvjete.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Style w:val="Kurziv"/>
          <w:iCs/>
          <w:sz w:val="20"/>
          <w:szCs w:val="20"/>
        </w:rPr>
        <w:t>Gospodarenje otpadom - Program gradnje građevina za gospodarenje komunalnim otpadom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7.1. Sanacija odlagališta otpadom                                                                                   300.000,00 kuna,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7.2. Nabava spremnika za prikupljanje komunalnog otpada                                           100.000,00 kuna,</w:t>
      </w:r>
    </w:p>
    <w:p>
      <w:pPr>
        <w:pStyle w:val="Tijeloteksta"/>
        <w:jc w:val="left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7.3. Izgradnja reciklažnog dvorišta u naselju  Kloštar Podravski                                 4.500.000,00 kuna.                                                  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UKUPNO:  4.900.000,00 kuna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300.000,00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Izvor financiranja: Ministarstvo zaštite okoliša i energetike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4.500.000,00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Izvor financiranja: Fond za zaštitu okoliša i energetsku učinkovitost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100.000,00 kuna.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unapređenje u području gospodarenja otpadom.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smanjivanje negativnog utjecaja odloženog otpada na okoliš, klimu i zdravlje ljudi.</w:t>
      </w:r>
    </w:p>
    <w:p>
      <w:pPr>
        <w:pStyle w:val="Tijeloteksta"/>
        <w:jc w:val="left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IV.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Ukupni procijenjeni troškovi iz točke III. Ovog Programa iznose 26.017.000,00 kuna, a financirati će se iz slijedećih izvora: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1. Opći prihodi i primici                                        1.273.026,79 kuna,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Pomoći </w:t>
        <w:tab/>
        <w:t xml:space="preserve">                                                 24.743.973,21 kuna.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V.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2019. godine.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OPĆINE KLOŠTAR PODRAVSKI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KLASA: 363-02/18-01/07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URBROJ: 2137/16-18-01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Kloštar Podravski, 20. prosinca 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 xml:space="preserve">        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  <w:lang w:val="hr-HR"/>
        </w:rPr>
        <w:t>PREDSJEDNIK: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040" w:firstLine="720"/>
        <w:jc w:val="both"/>
        <w:rPr/>
      </w:pPr>
      <w:r>
        <w:rPr>
          <w:sz w:val="20"/>
          <w:szCs w:val="20"/>
          <w:lang w:val="hr-HR"/>
        </w:rPr>
        <w:t xml:space="preserve">                      </w:t>
      </w:r>
      <w:r>
        <w:rPr>
          <w:sz w:val="20"/>
          <w:szCs w:val="20"/>
          <w:lang w:val="hr-HR"/>
        </w:rPr>
        <w:t>Antun Karas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Sl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lika1" fillcolor="white" stroked="f" style="position:absolute;margin-left:223.85pt;margin-top:0.05pt;width:5.8pt;height:13.55pt;mso-position-horizontal:center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glavlj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ca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Stilnaslova1">
    <w:name w:val="Heading 1"/>
    <w:basedOn w:val="Stilnaslova"/>
    <w:next w:val="Tijeloteksta"/>
    <w:link w:val="Heading1Char"/>
    <w:uiPriority w:val="99"/>
    <w:qFormat/>
    <w:rsid w:val="005c2cac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Heading2Char"/>
    <w:uiPriority w:val="99"/>
    <w:qFormat/>
    <w:rsid w:val="005c2cac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Heading3Char"/>
    <w:uiPriority w:val="99"/>
    <w:qFormat/>
    <w:rsid w:val="005c2cac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d4f1f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d4f1f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d4f1f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styleId="WW8Num1z0" w:customStyle="1">
    <w:name w:val="WW8Num1z0"/>
    <w:uiPriority w:val="99"/>
    <w:qFormat/>
    <w:rsid w:val="005c2cac"/>
    <w:rPr/>
  </w:style>
  <w:style w:type="character" w:styleId="WW8Num1z1" w:customStyle="1">
    <w:name w:val="WW8Num1z1"/>
    <w:uiPriority w:val="99"/>
    <w:qFormat/>
    <w:rsid w:val="005c2cac"/>
    <w:rPr/>
  </w:style>
  <w:style w:type="character" w:styleId="WW8Num1z2" w:customStyle="1">
    <w:name w:val="WW8Num1z2"/>
    <w:uiPriority w:val="99"/>
    <w:qFormat/>
    <w:rsid w:val="005c2cac"/>
    <w:rPr/>
  </w:style>
  <w:style w:type="character" w:styleId="WW8Num1z3" w:customStyle="1">
    <w:name w:val="WW8Num1z3"/>
    <w:uiPriority w:val="99"/>
    <w:qFormat/>
    <w:rsid w:val="005c2cac"/>
    <w:rPr/>
  </w:style>
  <w:style w:type="character" w:styleId="WW8Num1z4" w:customStyle="1">
    <w:name w:val="WW8Num1z4"/>
    <w:uiPriority w:val="99"/>
    <w:qFormat/>
    <w:rsid w:val="005c2cac"/>
    <w:rPr/>
  </w:style>
  <w:style w:type="character" w:styleId="WW8Num1z5" w:customStyle="1">
    <w:name w:val="WW8Num1z5"/>
    <w:uiPriority w:val="99"/>
    <w:qFormat/>
    <w:rsid w:val="005c2cac"/>
    <w:rPr/>
  </w:style>
  <w:style w:type="character" w:styleId="WW8Num1z6" w:customStyle="1">
    <w:name w:val="WW8Num1z6"/>
    <w:uiPriority w:val="99"/>
    <w:qFormat/>
    <w:rsid w:val="005c2cac"/>
    <w:rPr/>
  </w:style>
  <w:style w:type="character" w:styleId="WW8Num1z7" w:customStyle="1">
    <w:name w:val="WW8Num1z7"/>
    <w:uiPriority w:val="99"/>
    <w:qFormat/>
    <w:rsid w:val="005c2cac"/>
    <w:rPr/>
  </w:style>
  <w:style w:type="character" w:styleId="WW8Num1z8" w:customStyle="1">
    <w:name w:val="WW8Num1z8"/>
    <w:uiPriority w:val="99"/>
    <w:qFormat/>
    <w:rsid w:val="005c2cac"/>
    <w:rPr/>
  </w:style>
  <w:style w:type="character" w:styleId="WW8Num2z0" w:customStyle="1">
    <w:name w:val="WW8Num2z0"/>
    <w:uiPriority w:val="99"/>
    <w:qFormat/>
    <w:rsid w:val="005c2cac"/>
    <w:rPr>
      <w:lang w:val="hr-HR"/>
    </w:rPr>
  </w:style>
  <w:style w:type="character" w:styleId="WW8Num3z0" w:customStyle="1">
    <w:name w:val="WW8Num3z0"/>
    <w:uiPriority w:val="99"/>
    <w:qFormat/>
    <w:rsid w:val="005c2cac"/>
    <w:rPr/>
  </w:style>
  <w:style w:type="character" w:styleId="WW8Num4z0" w:customStyle="1">
    <w:name w:val="WW8Num4z0"/>
    <w:uiPriority w:val="99"/>
    <w:qFormat/>
    <w:rsid w:val="005c2cac"/>
    <w:rPr>
      <w:rFonts w:ascii="Times New Roman" w:hAnsi="Times New Roman"/>
      <w:color w:val="00000A"/>
      <w:lang w:val="hr-HR"/>
    </w:rPr>
  </w:style>
  <w:style w:type="character" w:styleId="Zadanifontodlomka2" w:customStyle="1">
    <w:name w:val="Zadani font odlomka2"/>
    <w:uiPriority w:val="99"/>
    <w:qFormat/>
    <w:rsid w:val="005c2cac"/>
    <w:rPr/>
  </w:style>
  <w:style w:type="character" w:styleId="WW8Num4z1" w:customStyle="1">
    <w:name w:val="WW8Num4z1"/>
    <w:uiPriority w:val="99"/>
    <w:qFormat/>
    <w:rsid w:val="005c2cac"/>
    <w:rPr/>
  </w:style>
  <w:style w:type="character" w:styleId="WW8Num4z2" w:customStyle="1">
    <w:name w:val="WW8Num4z2"/>
    <w:uiPriority w:val="99"/>
    <w:qFormat/>
    <w:rsid w:val="005c2cac"/>
    <w:rPr/>
  </w:style>
  <w:style w:type="character" w:styleId="WW8Num4z3" w:customStyle="1">
    <w:name w:val="WW8Num4z3"/>
    <w:uiPriority w:val="99"/>
    <w:qFormat/>
    <w:rsid w:val="005c2cac"/>
    <w:rPr/>
  </w:style>
  <w:style w:type="character" w:styleId="WW8Num4z4" w:customStyle="1">
    <w:name w:val="WW8Num4z4"/>
    <w:uiPriority w:val="99"/>
    <w:qFormat/>
    <w:rsid w:val="005c2cac"/>
    <w:rPr/>
  </w:style>
  <w:style w:type="character" w:styleId="WW8Num4z5" w:customStyle="1">
    <w:name w:val="WW8Num4z5"/>
    <w:uiPriority w:val="99"/>
    <w:qFormat/>
    <w:rsid w:val="005c2cac"/>
    <w:rPr/>
  </w:style>
  <w:style w:type="character" w:styleId="WW8Num4z6" w:customStyle="1">
    <w:name w:val="WW8Num4z6"/>
    <w:uiPriority w:val="99"/>
    <w:qFormat/>
    <w:rsid w:val="005c2cac"/>
    <w:rPr/>
  </w:style>
  <w:style w:type="character" w:styleId="WW8Num4z7" w:customStyle="1">
    <w:name w:val="WW8Num4z7"/>
    <w:uiPriority w:val="99"/>
    <w:qFormat/>
    <w:rsid w:val="005c2cac"/>
    <w:rPr/>
  </w:style>
  <w:style w:type="character" w:styleId="WW8Num4z8" w:customStyle="1">
    <w:name w:val="WW8Num4z8"/>
    <w:uiPriority w:val="99"/>
    <w:qFormat/>
    <w:rsid w:val="005c2cac"/>
    <w:rPr/>
  </w:style>
  <w:style w:type="character" w:styleId="WW8Num3z1" w:customStyle="1">
    <w:name w:val="WW8Num3z1"/>
    <w:uiPriority w:val="99"/>
    <w:qFormat/>
    <w:rsid w:val="005c2cac"/>
    <w:rPr/>
  </w:style>
  <w:style w:type="character" w:styleId="WW8Num3z2" w:customStyle="1">
    <w:name w:val="WW8Num3z2"/>
    <w:uiPriority w:val="99"/>
    <w:qFormat/>
    <w:rsid w:val="005c2cac"/>
    <w:rPr/>
  </w:style>
  <w:style w:type="character" w:styleId="WW8Num3z3" w:customStyle="1">
    <w:name w:val="WW8Num3z3"/>
    <w:uiPriority w:val="99"/>
    <w:qFormat/>
    <w:rsid w:val="005c2cac"/>
    <w:rPr/>
  </w:style>
  <w:style w:type="character" w:styleId="WW8Num3z4" w:customStyle="1">
    <w:name w:val="WW8Num3z4"/>
    <w:uiPriority w:val="99"/>
    <w:qFormat/>
    <w:rsid w:val="005c2cac"/>
    <w:rPr/>
  </w:style>
  <w:style w:type="character" w:styleId="WW8Num3z5" w:customStyle="1">
    <w:name w:val="WW8Num3z5"/>
    <w:uiPriority w:val="99"/>
    <w:qFormat/>
    <w:rsid w:val="005c2cac"/>
    <w:rPr/>
  </w:style>
  <w:style w:type="character" w:styleId="WW8Num3z6" w:customStyle="1">
    <w:name w:val="WW8Num3z6"/>
    <w:uiPriority w:val="99"/>
    <w:qFormat/>
    <w:rsid w:val="005c2cac"/>
    <w:rPr/>
  </w:style>
  <w:style w:type="character" w:styleId="WW8Num3z7" w:customStyle="1">
    <w:name w:val="WW8Num3z7"/>
    <w:uiPriority w:val="99"/>
    <w:qFormat/>
    <w:rsid w:val="005c2cac"/>
    <w:rPr/>
  </w:style>
  <w:style w:type="character" w:styleId="WW8Num3z8" w:customStyle="1">
    <w:name w:val="WW8Num3z8"/>
    <w:uiPriority w:val="99"/>
    <w:qFormat/>
    <w:rsid w:val="005c2cac"/>
    <w:rPr/>
  </w:style>
  <w:style w:type="character" w:styleId="WW8Num5z0" w:customStyle="1">
    <w:name w:val="WW8Num5z0"/>
    <w:uiPriority w:val="99"/>
    <w:qFormat/>
    <w:rsid w:val="005c2cac"/>
    <w:rPr/>
  </w:style>
  <w:style w:type="character" w:styleId="WW8Num5z1" w:customStyle="1">
    <w:name w:val="WW8Num5z1"/>
    <w:uiPriority w:val="99"/>
    <w:qFormat/>
    <w:rsid w:val="005c2cac"/>
    <w:rPr/>
  </w:style>
  <w:style w:type="character" w:styleId="WW8Num5z2" w:customStyle="1">
    <w:name w:val="WW8Num5z2"/>
    <w:uiPriority w:val="99"/>
    <w:qFormat/>
    <w:rsid w:val="005c2cac"/>
    <w:rPr/>
  </w:style>
  <w:style w:type="character" w:styleId="WW8Num5z3" w:customStyle="1">
    <w:name w:val="WW8Num5z3"/>
    <w:uiPriority w:val="99"/>
    <w:qFormat/>
    <w:rsid w:val="005c2cac"/>
    <w:rPr/>
  </w:style>
  <w:style w:type="character" w:styleId="WW8Num5z4" w:customStyle="1">
    <w:name w:val="WW8Num5z4"/>
    <w:uiPriority w:val="99"/>
    <w:qFormat/>
    <w:rsid w:val="005c2cac"/>
    <w:rPr/>
  </w:style>
  <w:style w:type="character" w:styleId="WW8Num5z5" w:customStyle="1">
    <w:name w:val="WW8Num5z5"/>
    <w:uiPriority w:val="99"/>
    <w:qFormat/>
    <w:rsid w:val="005c2cac"/>
    <w:rPr/>
  </w:style>
  <w:style w:type="character" w:styleId="WW8Num5z6" w:customStyle="1">
    <w:name w:val="WW8Num5z6"/>
    <w:uiPriority w:val="99"/>
    <w:qFormat/>
    <w:rsid w:val="005c2cac"/>
    <w:rPr/>
  </w:style>
  <w:style w:type="character" w:styleId="WW8Num5z7" w:customStyle="1">
    <w:name w:val="WW8Num5z7"/>
    <w:uiPriority w:val="99"/>
    <w:qFormat/>
    <w:rsid w:val="005c2cac"/>
    <w:rPr/>
  </w:style>
  <w:style w:type="character" w:styleId="WW8Num5z8" w:customStyle="1">
    <w:name w:val="WW8Num5z8"/>
    <w:uiPriority w:val="99"/>
    <w:qFormat/>
    <w:rsid w:val="005c2cac"/>
    <w:rPr/>
  </w:style>
  <w:style w:type="character" w:styleId="WW8Num6z0" w:customStyle="1">
    <w:name w:val="WW8Num6z0"/>
    <w:uiPriority w:val="99"/>
    <w:qFormat/>
    <w:rsid w:val="005c2cac"/>
    <w:rPr>
      <w:rFonts w:ascii="Times New Roman" w:hAnsi="Times New Roman"/>
      <w:color w:val="FF6600"/>
      <w:lang w:val="hr-HR"/>
    </w:rPr>
  </w:style>
  <w:style w:type="character" w:styleId="WW8Num6z1" w:customStyle="1">
    <w:name w:val="WW8Num6z1"/>
    <w:uiPriority w:val="99"/>
    <w:qFormat/>
    <w:rsid w:val="005c2cac"/>
    <w:rPr>
      <w:rFonts w:ascii="Courier New" w:hAnsi="Courier New"/>
    </w:rPr>
  </w:style>
  <w:style w:type="character" w:styleId="WW8Num6z2" w:customStyle="1">
    <w:name w:val="WW8Num6z2"/>
    <w:uiPriority w:val="99"/>
    <w:qFormat/>
    <w:rsid w:val="005c2cac"/>
    <w:rPr>
      <w:rFonts w:ascii="Wingdings" w:hAnsi="Wingdings"/>
    </w:rPr>
  </w:style>
  <w:style w:type="character" w:styleId="WW8Num6z3" w:customStyle="1">
    <w:name w:val="WW8Num6z3"/>
    <w:uiPriority w:val="99"/>
    <w:qFormat/>
    <w:rsid w:val="005c2cac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5c2cac"/>
    <w:rPr/>
  </w:style>
  <w:style w:type="character" w:styleId="Pagenumber">
    <w:name w:val="page number"/>
    <w:basedOn w:val="Zadanifontodlomka1"/>
    <w:uiPriority w:val="99"/>
    <w:qFormat/>
    <w:rsid w:val="005c2cac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d4f1f"/>
    <w:rPr>
      <w:rFonts w:cs="Times New Roman"/>
      <w:sz w:val="24"/>
      <w:szCs w:val="24"/>
      <w:lang w:val="en-GB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d4f1f"/>
    <w:rPr>
      <w:rFonts w:cs="Times New Roman"/>
      <w:sz w:val="2"/>
      <w:lang w:val="en-GB"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d4f1f"/>
    <w:rPr>
      <w:rFonts w:cs="Times New Roman"/>
      <w:sz w:val="24"/>
      <w:szCs w:val="24"/>
      <w:lang w:val="en-GB"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d4f1f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d4f1f"/>
    <w:rPr>
      <w:rFonts w:ascii="Cambria" w:hAnsi="Cambria" w:cs="Times New Roman"/>
      <w:sz w:val="24"/>
      <w:szCs w:val="24"/>
      <w:lang w:val="en-GB" w:eastAsia="zh-CN"/>
    </w:rPr>
  </w:style>
  <w:style w:type="character" w:styleId="Kurziv" w:customStyle="1">
    <w:name w:val="kurziv"/>
    <w:uiPriority w:val="99"/>
    <w:qFormat/>
    <w:rsid w:val="00a344c8"/>
    <w:rPr/>
  </w:style>
  <w:style w:type="paragraph" w:styleId="Stilnaslova" w:customStyle="1">
    <w:name w:val="Stil naslova"/>
    <w:basedOn w:val="Normal"/>
    <w:next w:val="Tijeloteksta"/>
    <w:uiPriority w:val="99"/>
    <w:qFormat/>
    <w:rsid w:val="005c2ca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5c2cac"/>
    <w:pPr>
      <w:jc w:val="both"/>
    </w:pPr>
    <w:rPr>
      <w:lang w:val="hr-HR"/>
    </w:rPr>
  </w:style>
  <w:style w:type="paragraph" w:styleId="Popis">
    <w:name w:val="List"/>
    <w:basedOn w:val="Tijeloteksta"/>
    <w:uiPriority w:val="99"/>
    <w:rsid w:val="005c2cac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c2cac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5c2cac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5c2cac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5c2cac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rsid w:val="005c2ca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 w:customStyle="1">
    <w:name w:val="Sadržaj okvira"/>
    <w:basedOn w:val="Normal"/>
    <w:uiPriority w:val="99"/>
    <w:qFormat/>
    <w:rsid w:val="005c2cac"/>
    <w:pPr/>
    <w:rPr/>
  </w:style>
  <w:style w:type="paragraph" w:styleId="Citati" w:customStyle="1">
    <w:name w:val="Citati"/>
    <w:basedOn w:val="Normal"/>
    <w:uiPriority w:val="99"/>
    <w:qFormat/>
    <w:rsid w:val="005c2cac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TitleChar"/>
    <w:uiPriority w:val="99"/>
    <w:qFormat/>
    <w:rsid w:val="005c2cac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SubtitleChar"/>
    <w:uiPriority w:val="99"/>
    <w:qFormat/>
    <w:rsid w:val="005c2cac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Application>LibreOffice/6.3.1.2$Windows_X86_64 LibreOffice_project/b79626edf0065ac373bd1df5c28bd630b4424273</Application>
  <Pages>7</Pages>
  <Words>769</Words>
  <Characters>5383</Characters>
  <CharactersWithSpaces>8031</CharactersWithSpaces>
  <Paragraphs>104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2019-01-05T14:15:00Z</dcterms:created>
  <dc:creator>Općina</dc:creator>
  <dc:description/>
  <dc:language>hr-HR</dc:language>
  <cp:lastModifiedBy>Windows korisnik</cp:lastModifiedBy>
  <cp:lastPrinted>2019-03-01T06:59:00Z</cp:lastPrinted>
  <dcterms:modified xsi:type="dcterms:W3CDTF">2019-03-01T07:01:00Z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