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665"/>
        <w:gridCol w:w="7400"/>
      </w:tblGrid>
      <w:tr w:rsidR="00362144" w:rsidRPr="00027532" w:rsidTr="00027532">
        <w:trPr>
          <w:trHeight w:val="567"/>
        </w:trPr>
        <w:tc>
          <w:tcPr>
            <w:tcW w:w="1223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65" w:type="dxa"/>
            <w:gridSpan w:val="2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 xml:space="preserve">OPĆINA </w:t>
            </w:r>
            <w:r>
              <w:rPr>
                <w:rFonts w:ascii="Times New Roman" w:hAnsi="Times New Roman"/>
                <w:b/>
              </w:rPr>
              <w:t>KLOŠTAR PODRAVSKI</w:t>
            </w: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Jedinstveni upravni odjel</w:t>
            </w:r>
          </w:p>
        </w:tc>
      </w:tr>
      <w:tr w:rsidR="00362144" w:rsidRPr="00027532" w:rsidTr="00027532">
        <w:trPr>
          <w:trHeight w:val="712"/>
        </w:trPr>
        <w:tc>
          <w:tcPr>
            <w:tcW w:w="1888" w:type="dxa"/>
            <w:gridSpan w:val="2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EDUKACIJA</w:t>
            </w: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0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ZAHTJEV ZA SUBVENCIONIRANJE EDUKACIJE</w:t>
            </w:r>
          </w:p>
        </w:tc>
      </w:tr>
    </w:tbl>
    <w:p w:rsidR="00362144" w:rsidRDefault="003621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44"/>
      </w:tblGrid>
      <w:tr w:rsidR="00362144" w:rsidRPr="00027532" w:rsidTr="00027532">
        <w:trPr>
          <w:gridAfter w:val="1"/>
          <w:wAfter w:w="4644" w:type="dxa"/>
          <w:trHeight w:val="177"/>
        </w:trPr>
        <w:tc>
          <w:tcPr>
            <w:tcW w:w="4644" w:type="dxa"/>
          </w:tcPr>
          <w:p w:rsidR="00362144" w:rsidRPr="00027532" w:rsidRDefault="00362144" w:rsidP="0002753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1. PODACI O PODNOSITELJU ZAHTJEVA</w:t>
            </w: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IME I PREZIME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NAZIV</w:t>
            </w:r>
          </w:p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OBRTA/TVRTKE/OPG/UDRUGE/ZADRUGE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ADRESA (mjesto, ulica, kućni broj)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GRAD/OPĆINA (poštanski broj, naziv)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BROJ TELEFONA/MOBITELA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OIB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WEB STRANICA/E-MAIL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MATIČNI BROJ POLJOPRIVREDNOG</w:t>
            </w:r>
          </w:p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GOSPODARSTVA (MIBPG)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MATIČNI BROJ OBRTA/TVRTKE/UDRUGE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NAZIV BANKE I SJEDIŠTA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BROJ ŽIRO RAČUNA/IBAN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144" w:rsidRDefault="003621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189"/>
        <w:gridCol w:w="1191"/>
        <w:gridCol w:w="7"/>
        <w:gridCol w:w="1950"/>
      </w:tblGrid>
      <w:tr w:rsidR="00362144" w:rsidRPr="00027532" w:rsidTr="00027532">
        <w:trPr>
          <w:gridAfter w:val="3"/>
          <w:wAfter w:w="3148" w:type="dxa"/>
          <w:trHeight w:val="231"/>
        </w:trPr>
        <w:tc>
          <w:tcPr>
            <w:tcW w:w="6140" w:type="dxa"/>
            <w:gridSpan w:val="2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2. ZAHTJEV ZA SUBVENCIONIRANJE EDUKACIJE</w:t>
            </w:r>
          </w:p>
        </w:tc>
      </w:tr>
      <w:tr w:rsidR="00362144" w:rsidRPr="00027532" w:rsidTr="00027532">
        <w:tblPrEx>
          <w:tblLook w:val="00A0"/>
        </w:tblPrEx>
        <w:tc>
          <w:tcPr>
            <w:tcW w:w="1951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Broj računa</w:t>
            </w: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 xml:space="preserve">Izdavatelj računa </w:t>
            </w:r>
          </w:p>
        </w:tc>
        <w:tc>
          <w:tcPr>
            <w:tcW w:w="1950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Ukupni iznos</w:t>
            </w: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računa</w:t>
            </w:r>
          </w:p>
        </w:tc>
      </w:tr>
      <w:tr w:rsidR="00362144" w:rsidRPr="00027532" w:rsidTr="00027532">
        <w:tblPrEx>
          <w:tblLook w:val="00A0"/>
        </w:tblPrEx>
        <w:trPr>
          <w:trHeight w:val="414"/>
        </w:trPr>
        <w:tc>
          <w:tcPr>
            <w:tcW w:w="1951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rPr>
          <w:trHeight w:val="432"/>
        </w:trPr>
        <w:tc>
          <w:tcPr>
            <w:tcW w:w="1951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blPrEx>
          <w:tblLook w:val="00A0"/>
        </w:tblPrEx>
        <w:trPr>
          <w:trHeight w:val="464"/>
        </w:trPr>
        <w:tc>
          <w:tcPr>
            <w:tcW w:w="1951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3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2144" w:rsidRPr="00027532" w:rsidTr="00027532">
        <w:trPr>
          <w:gridBefore w:val="1"/>
          <w:trHeight w:val="258"/>
        </w:trPr>
        <w:tc>
          <w:tcPr>
            <w:tcW w:w="5380" w:type="dxa"/>
            <w:gridSpan w:val="2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27532">
              <w:rPr>
                <w:rFonts w:ascii="Times New Roman" w:hAnsi="Times New Roman"/>
              </w:rPr>
              <w:t>0,00 KUNA</w:t>
            </w:r>
            <w:r>
              <w:rPr>
                <w:rFonts w:ascii="Times New Roman" w:hAnsi="Times New Roman"/>
              </w:rPr>
              <w:t xml:space="preserve"> PO KORISNIKU</w:t>
            </w:r>
          </w:p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7" w:type="dxa"/>
            <w:gridSpan w:val="2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62144" w:rsidRDefault="003621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7532">
              <w:rPr>
                <w:rFonts w:ascii="Times New Roman" w:hAnsi="Times New Roman"/>
                <w:b/>
                <w:sz w:val="20"/>
                <w:szCs w:val="20"/>
              </w:rPr>
              <w:t>Ovom zahtjevu prilažem: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7532">
              <w:rPr>
                <w:rFonts w:ascii="Times New Roman" w:hAnsi="Times New Roman"/>
                <w:b/>
              </w:rPr>
              <w:t>Zaokruži: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a) Kopija Rješenja o upisu u Upisnik poljoprivrednih gospodarstava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DA – NE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b) Kopija potvrde o položenom ispitu (ili certifikata, iskaznice, odgovarajućeg dokumenta o stečenom znanju)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DA – NE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c) Kopije računa za uslugu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 xml:space="preserve">DA - NE 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d) Izjava da korisnik nije u sustavu PDV-a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DA - NE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e) Kopija kartice žiro računa/IBAN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DA - NE</w:t>
            </w:r>
          </w:p>
        </w:tc>
      </w:tr>
      <w:tr w:rsidR="00362144" w:rsidRPr="00027532" w:rsidTr="00027532"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532">
              <w:rPr>
                <w:rFonts w:ascii="Times New Roman" w:hAnsi="Times New Roman"/>
                <w:sz w:val="20"/>
                <w:szCs w:val="20"/>
              </w:rPr>
              <w:t>f) K</w:t>
            </w:r>
            <w:bookmarkStart w:id="0" w:name="_GoBack"/>
            <w:bookmarkEnd w:id="0"/>
            <w:r w:rsidRPr="00027532">
              <w:rPr>
                <w:rFonts w:ascii="Times New Roman" w:hAnsi="Times New Roman"/>
                <w:sz w:val="20"/>
                <w:szCs w:val="20"/>
              </w:rPr>
              <w:t>opija osobne iskaznice</w:t>
            </w:r>
          </w:p>
        </w:tc>
        <w:tc>
          <w:tcPr>
            <w:tcW w:w="4644" w:type="dxa"/>
          </w:tcPr>
          <w:p w:rsidR="00362144" w:rsidRPr="00027532" w:rsidRDefault="00362144" w:rsidP="00027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532">
              <w:rPr>
                <w:rFonts w:ascii="Times New Roman" w:hAnsi="Times New Roman"/>
              </w:rPr>
              <w:t>DA - NE</w:t>
            </w:r>
          </w:p>
        </w:tc>
      </w:tr>
    </w:tbl>
    <w:p w:rsidR="00362144" w:rsidRDefault="00362144">
      <w:pPr>
        <w:rPr>
          <w:rFonts w:ascii="Times New Roman" w:hAnsi="Times New Roman"/>
        </w:rPr>
      </w:pPr>
    </w:p>
    <w:p w:rsidR="00362144" w:rsidRDefault="00362144">
      <w:pPr>
        <w:rPr>
          <w:rFonts w:ascii="Times New Roman" w:hAnsi="Times New Roman"/>
        </w:rPr>
      </w:pPr>
    </w:p>
    <w:p w:rsidR="00362144" w:rsidRDefault="00362144" w:rsidP="00B303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                                   _____________________________</w:t>
      </w:r>
    </w:p>
    <w:p w:rsidR="00362144" w:rsidRDefault="00362144" w:rsidP="00B303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(mjesto i datum)                                                                          (podnositelj zahtjeva)</w:t>
      </w:r>
    </w:p>
    <w:p w:rsidR="00362144" w:rsidRPr="00DF47BA" w:rsidRDefault="00362144" w:rsidP="00B30389">
      <w:pPr>
        <w:spacing w:after="0" w:line="240" w:lineRule="auto"/>
        <w:rPr>
          <w:rFonts w:ascii="Times New Roman" w:hAnsi="Times New Roman"/>
        </w:rPr>
      </w:pPr>
    </w:p>
    <w:sectPr w:rsidR="00362144" w:rsidRPr="00DF47BA" w:rsidSect="00BA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4233"/>
    <w:multiLevelType w:val="hybridMultilevel"/>
    <w:tmpl w:val="149E4C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C33A5"/>
    <w:multiLevelType w:val="hybridMultilevel"/>
    <w:tmpl w:val="41606BD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BA"/>
    <w:rsid w:val="00027532"/>
    <w:rsid w:val="001000D5"/>
    <w:rsid w:val="00362144"/>
    <w:rsid w:val="00B30389"/>
    <w:rsid w:val="00B8642E"/>
    <w:rsid w:val="00BA42C9"/>
    <w:rsid w:val="00C55DBD"/>
    <w:rsid w:val="00C56EDC"/>
    <w:rsid w:val="00C73773"/>
    <w:rsid w:val="00D81DA7"/>
    <w:rsid w:val="00DF47BA"/>
    <w:rsid w:val="00E66C61"/>
    <w:rsid w:val="00E90743"/>
    <w:rsid w:val="00F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KLOŠTAR PODRAVSKI</dc:title>
  <dc:subject/>
  <dc:creator>Opcina</dc:creator>
  <cp:keywords/>
  <dc:description/>
  <cp:lastModifiedBy>Općina</cp:lastModifiedBy>
  <cp:revision>2</cp:revision>
  <cp:lastPrinted>2015-07-01T06:56:00Z</cp:lastPrinted>
  <dcterms:created xsi:type="dcterms:W3CDTF">2015-11-03T13:13:00Z</dcterms:created>
  <dcterms:modified xsi:type="dcterms:W3CDTF">2015-11-03T13:13:00Z</dcterms:modified>
</cp:coreProperties>
</file>