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B6F" w:rsidRPr="00BF727C" w:rsidRDefault="00CC4B6F" w:rsidP="00374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727C">
        <w:rPr>
          <w:rFonts w:ascii="Times New Roman" w:hAnsi="Times New Roman"/>
          <w:sz w:val="24"/>
          <w:szCs w:val="24"/>
        </w:rPr>
        <w:tab/>
        <w:t>Na temelju članka 49. Statuta Općine Kloštar Podravski („Službeni glasnik Koprivničko – križevačke županije“ broj 6/13), općinski načelnik Općine Kloštar Podravski raspisuje</w:t>
      </w:r>
    </w:p>
    <w:p w:rsidR="00CC4B6F" w:rsidRPr="00BF727C" w:rsidRDefault="00CC4B6F" w:rsidP="00374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4B6F" w:rsidRPr="00BF727C" w:rsidRDefault="00CC4B6F" w:rsidP="006937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4B6F" w:rsidRPr="00BF727C" w:rsidRDefault="00CC4B6F" w:rsidP="002624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727C">
        <w:rPr>
          <w:rFonts w:ascii="Times New Roman" w:hAnsi="Times New Roman"/>
          <w:b/>
          <w:sz w:val="24"/>
          <w:szCs w:val="24"/>
        </w:rPr>
        <w:t>JAVNI POZIV</w:t>
      </w:r>
    </w:p>
    <w:p w:rsidR="00CC4B6F" w:rsidRPr="00BF727C" w:rsidRDefault="00CC4B6F" w:rsidP="00BF727C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F727C">
        <w:rPr>
          <w:rFonts w:ascii="Times New Roman" w:hAnsi="Times New Roman"/>
          <w:b/>
          <w:sz w:val="24"/>
          <w:szCs w:val="24"/>
        </w:rPr>
        <w:t>subvencija edukacije, stručnog osposobljavanja i seminara</w:t>
      </w:r>
    </w:p>
    <w:p w:rsidR="00CC4B6F" w:rsidRPr="00BF727C" w:rsidRDefault="00CC4B6F" w:rsidP="002624DE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727C">
        <w:rPr>
          <w:rFonts w:ascii="Times New Roman" w:hAnsi="Times New Roman"/>
          <w:b/>
          <w:sz w:val="24"/>
          <w:szCs w:val="24"/>
        </w:rPr>
        <w:t>poljoprivrednih proizvođača s područja Općine Kloštar Podravski</w:t>
      </w:r>
    </w:p>
    <w:p w:rsidR="00CC4B6F" w:rsidRPr="00BF727C" w:rsidRDefault="00CC4B6F" w:rsidP="002624DE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4B6F" w:rsidRPr="00BF727C" w:rsidRDefault="00CC4B6F" w:rsidP="002624DE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4B6F" w:rsidRPr="00BF727C" w:rsidRDefault="00CC4B6F" w:rsidP="002624DE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727C">
        <w:rPr>
          <w:rFonts w:ascii="Times New Roman" w:hAnsi="Times New Roman"/>
          <w:b/>
          <w:sz w:val="24"/>
          <w:szCs w:val="24"/>
        </w:rPr>
        <w:t>I.</w:t>
      </w:r>
    </w:p>
    <w:p w:rsidR="00CC4B6F" w:rsidRPr="00BF727C" w:rsidRDefault="00CC4B6F" w:rsidP="002624D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727C">
        <w:rPr>
          <w:rFonts w:ascii="Times New Roman" w:hAnsi="Times New Roman"/>
          <w:sz w:val="24"/>
          <w:szCs w:val="24"/>
        </w:rPr>
        <w:tab/>
        <w:t xml:space="preserve">Pozivaju se zainteresirani poljoprivredni proizvođači, poljoprivredne udruge, obrtnici, zadruge i trgovačka društva u djelatnosti poljoprivrede da u skladu s aktivnosti: Subvencija edukacije, stručnog osposobljavanja i seminara poljoprivrednih proizvođača s područja Općine </w:t>
      </w:r>
      <w:r>
        <w:rPr>
          <w:rFonts w:ascii="Times New Roman" w:hAnsi="Times New Roman"/>
          <w:sz w:val="24"/>
          <w:szCs w:val="24"/>
        </w:rPr>
        <w:t>Kloštar Podravski</w:t>
      </w:r>
      <w:r w:rsidRPr="00BF727C">
        <w:rPr>
          <w:rFonts w:ascii="Times New Roman" w:hAnsi="Times New Roman"/>
          <w:sz w:val="24"/>
          <w:szCs w:val="24"/>
        </w:rPr>
        <w:t xml:space="preserve"> u 2015. godini, podnesu zahtjev za subvencijom.</w:t>
      </w:r>
    </w:p>
    <w:p w:rsidR="00CC4B6F" w:rsidRPr="00BF727C" w:rsidRDefault="00CC4B6F" w:rsidP="002624D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727C">
        <w:rPr>
          <w:rFonts w:ascii="Times New Roman" w:hAnsi="Times New Roman"/>
          <w:sz w:val="24"/>
          <w:szCs w:val="24"/>
        </w:rPr>
        <w:tab/>
        <w:t xml:space="preserve">Za provođenje aktivnosti – Subvencija edukacije, stručnog osposobljavanja i seminara poljoprivrednih proizvođača u </w:t>
      </w:r>
      <w:r>
        <w:rPr>
          <w:rFonts w:ascii="Times New Roman" w:hAnsi="Times New Roman"/>
          <w:sz w:val="24"/>
          <w:szCs w:val="24"/>
        </w:rPr>
        <w:t xml:space="preserve"> osigurana su sredstva u </w:t>
      </w:r>
      <w:r w:rsidRPr="00BF727C">
        <w:rPr>
          <w:rFonts w:ascii="Times New Roman" w:hAnsi="Times New Roman"/>
          <w:sz w:val="24"/>
          <w:szCs w:val="24"/>
        </w:rPr>
        <w:t xml:space="preserve">Proračunu Općine </w:t>
      </w:r>
      <w:r>
        <w:rPr>
          <w:rFonts w:ascii="Times New Roman" w:hAnsi="Times New Roman"/>
          <w:sz w:val="24"/>
          <w:szCs w:val="24"/>
        </w:rPr>
        <w:t>Kloštar Podravski</w:t>
      </w:r>
      <w:r w:rsidRPr="00BF72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 2015. godinu.</w:t>
      </w:r>
    </w:p>
    <w:p w:rsidR="00CC4B6F" w:rsidRPr="00BF727C" w:rsidRDefault="00CC4B6F" w:rsidP="002624D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C4B6F" w:rsidRPr="00BF727C" w:rsidRDefault="00CC4B6F" w:rsidP="00757C11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F727C">
        <w:rPr>
          <w:rFonts w:ascii="Times New Roman" w:hAnsi="Times New Roman"/>
          <w:b/>
          <w:sz w:val="24"/>
          <w:szCs w:val="24"/>
        </w:rPr>
        <w:t>II.</w:t>
      </w:r>
    </w:p>
    <w:p w:rsidR="00CC4B6F" w:rsidRPr="00BF727C" w:rsidRDefault="00CC4B6F" w:rsidP="00757C1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F727C">
        <w:rPr>
          <w:rFonts w:ascii="Times New Roman" w:hAnsi="Times New Roman"/>
          <w:sz w:val="24"/>
          <w:szCs w:val="24"/>
        </w:rPr>
        <w:tab/>
      </w:r>
      <w:r w:rsidRPr="00BF727C">
        <w:rPr>
          <w:rFonts w:ascii="Times New Roman" w:hAnsi="Times New Roman"/>
          <w:b/>
          <w:sz w:val="24"/>
          <w:szCs w:val="24"/>
        </w:rPr>
        <w:t>Mjerila i kriteriji kojim moraju udovoljiti podnositelji zahtjeva za subvenciju</w:t>
      </w:r>
    </w:p>
    <w:p w:rsidR="00CC4B6F" w:rsidRPr="00BF727C" w:rsidRDefault="00CC4B6F" w:rsidP="00757C1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727C">
        <w:rPr>
          <w:rFonts w:ascii="Times New Roman" w:hAnsi="Times New Roman"/>
          <w:sz w:val="24"/>
          <w:szCs w:val="24"/>
        </w:rPr>
        <w:t xml:space="preserve">Zahtjev mogu podnositi: poljoprivredni proizvođači, poljoprivredne udruge, obrtnici, zadruge i trgovačka društva u djelatnosti poljoprivrede za stečena znanja i vještine prema uvjerenjima, certifikatima, iskaznicama i sličnim dokumentima koje izdaje certificirana obrazovna ustanova. Podnositelji zahtjeva za edukaciju, moraju imati prebivalište na području Općine </w:t>
      </w:r>
      <w:r>
        <w:rPr>
          <w:rFonts w:ascii="Times New Roman" w:hAnsi="Times New Roman"/>
          <w:sz w:val="24"/>
          <w:szCs w:val="24"/>
        </w:rPr>
        <w:t>Kloštar Podravski</w:t>
      </w:r>
      <w:r w:rsidRPr="00BF727C">
        <w:rPr>
          <w:rFonts w:ascii="Times New Roman" w:hAnsi="Times New Roman"/>
          <w:sz w:val="24"/>
          <w:szCs w:val="24"/>
        </w:rPr>
        <w:t>. Poljoprivredni proizvođači moraju biti upisani u Upisnik obiteljskih poljoprivrednih gospodarstava.</w:t>
      </w:r>
    </w:p>
    <w:p w:rsidR="00CC4B6F" w:rsidRPr="00BF727C" w:rsidRDefault="00CC4B6F" w:rsidP="00757C1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727C">
        <w:rPr>
          <w:rFonts w:ascii="Times New Roman" w:hAnsi="Times New Roman"/>
          <w:sz w:val="24"/>
          <w:szCs w:val="24"/>
        </w:rPr>
        <w:t>Zainteresirani korisnik podnosi zahtjev sa aktima o stjecanju znanja i vještina, također uz zahtjev podnosi račun o izvršenoj uplati edukacije, stručnog osposobljavanja i završenog seminara sa uvjerenjem, certifikatom, iskaznicom ili drugim dokumentom kojim dokazuje da je uspješno završio osposobljavanje u certificiranim ustanovama, te će se nakon sakupljen dokumentacije donijeti zaključak o subvenciji i isplati korisniku na račun.</w:t>
      </w:r>
    </w:p>
    <w:p w:rsidR="00CC4B6F" w:rsidRPr="00BF727C" w:rsidRDefault="00CC4B6F" w:rsidP="00757C1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727C">
        <w:rPr>
          <w:rFonts w:ascii="Times New Roman" w:hAnsi="Times New Roman"/>
          <w:sz w:val="24"/>
          <w:szCs w:val="24"/>
        </w:rPr>
        <w:t>Subvencionirati će se troškovi edukacije, stručnog osposobljavanja i seminara u iznosu od 80,00 kuna po korisniku za troškove obrazovanja, stručnog osposobljavanja i seminara. Korisnici koji su u sustavu PDV-a, isti nije prihvatljiv trošak.</w:t>
      </w:r>
    </w:p>
    <w:p w:rsidR="00CC4B6F" w:rsidRPr="00BF727C" w:rsidRDefault="00CC4B6F" w:rsidP="00757C1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727C">
        <w:rPr>
          <w:rFonts w:ascii="Times New Roman" w:hAnsi="Times New Roman"/>
          <w:sz w:val="24"/>
          <w:szCs w:val="24"/>
        </w:rPr>
        <w:t>Prihvatljivi su troškovi stjecanja znanja i vještina u 2015. godini.</w:t>
      </w:r>
    </w:p>
    <w:p w:rsidR="00CC4B6F" w:rsidRPr="00BF727C" w:rsidRDefault="00CC4B6F" w:rsidP="00757C11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4B6F" w:rsidRPr="00BF727C" w:rsidRDefault="00CC4B6F" w:rsidP="00757C11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4B6F" w:rsidRPr="00BF727C" w:rsidRDefault="00CC4B6F" w:rsidP="00757C11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727C">
        <w:rPr>
          <w:rFonts w:ascii="Times New Roman" w:hAnsi="Times New Roman"/>
          <w:b/>
          <w:sz w:val="24"/>
          <w:szCs w:val="24"/>
        </w:rPr>
        <w:t>III.</w:t>
      </w:r>
    </w:p>
    <w:p w:rsidR="00CC4B6F" w:rsidRPr="00BF727C" w:rsidRDefault="00CC4B6F" w:rsidP="00757C11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727C">
        <w:rPr>
          <w:rFonts w:ascii="Times New Roman" w:hAnsi="Times New Roman"/>
          <w:b/>
          <w:sz w:val="24"/>
          <w:szCs w:val="24"/>
        </w:rPr>
        <w:t>Potrebna dokumentacija koja se prilaže kod podnošenja zahtjeva za subvenciju</w:t>
      </w:r>
    </w:p>
    <w:p w:rsidR="00CC4B6F" w:rsidRPr="00BF727C" w:rsidRDefault="00CC4B6F" w:rsidP="0061034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727C">
        <w:rPr>
          <w:rFonts w:ascii="Times New Roman" w:hAnsi="Times New Roman"/>
          <w:sz w:val="24"/>
          <w:szCs w:val="24"/>
        </w:rPr>
        <w:t>za pravne i fizičke osobe i poljoprivredne udruge:</w:t>
      </w:r>
    </w:p>
    <w:p w:rsidR="00CC4B6F" w:rsidRPr="00BF727C" w:rsidRDefault="00CC4B6F" w:rsidP="001B3A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727C">
        <w:rPr>
          <w:rFonts w:ascii="Times New Roman" w:hAnsi="Times New Roman"/>
          <w:sz w:val="24"/>
          <w:szCs w:val="24"/>
        </w:rPr>
        <w:t>obrazac zahtjeva,</w:t>
      </w:r>
    </w:p>
    <w:p w:rsidR="00CC4B6F" w:rsidRPr="00BF727C" w:rsidRDefault="00CC4B6F" w:rsidP="0061034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727C">
        <w:rPr>
          <w:rFonts w:ascii="Times New Roman" w:hAnsi="Times New Roman"/>
          <w:sz w:val="24"/>
          <w:szCs w:val="24"/>
        </w:rPr>
        <w:t>dokaz da je podnositelj zahtjeva upisan u Upisnik poljoprivrednih gospodarstava (preslika Rješenje o upisu),</w:t>
      </w:r>
    </w:p>
    <w:p w:rsidR="00CC4B6F" w:rsidRPr="00BF727C" w:rsidRDefault="00CC4B6F" w:rsidP="0061034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727C">
        <w:rPr>
          <w:rFonts w:ascii="Times New Roman" w:hAnsi="Times New Roman"/>
          <w:sz w:val="24"/>
          <w:szCs w:val="24"/>
        </w:rPr>
        <w:t>preslika certifikata, iskaznice odnosno drugog odgovarajućeg dokumenta o stečenom znanju,</w:t>
      </w:r>
    </w:p>
    <w:p w:rsidR="00CC4B6F" w:rsidRPr="00BF727C" w:rsidRDefault="00CC4B6F" w:rsidP="0061034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727C">
        <w:rPr>
          <w:rFonts w:ascii="Times New Roman" w:hAnsi="Times New Roman"/>
          <w:sz w:val="24"/>
          <w:szCs w:val="24"/>
        </w:rPr>
        <w:t>preslika računa za uslugu,</w:t>
      </w:r>
    </w:p>
    <w:p w:rsidR="00CC4B6F" w:rsidRPr="00BF727C" w:rsidRDefault="00CC4B6F" w:rsidP="0061034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727C">
        <w:rPr>
          <w:rFonts w:ascii="Times New Roman" w:hAnsi="Times New Roman"/>
          <w:sz w:val="24"/>
          <w:szCs w:val="24"/>
        </w:rPr>
        <w:t>preslika žiro – računa/IBAN,</w:t>
      </w:r>
    </w:p>
    <w:p w:rsidR="00CC4B6F" w:rsidRPr="00BF727C" w:rsidRDefault="00CC4B6F" w:rsidP="0061034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727C">
        <w:rPr>
          <w:rFonts w:ascii="Times New Roman" w:hAnsi="Times New Roman"/>
          <w:sz w:val="24"/>
          <w:szCs w:val="24"/>
        </w:rPr>
        <w:t>preslika osobne iskaznice,</w:t>
      </w:r>
    </w:p>
    <w:p w:rsidR="00CC4B6F" w:rsidRPr="00BF727C" w:rsidRDefault="00CC4B6F" w:rsidP="0061034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727C">
        <w:rPr>
          <w:rFonts w:ascii="Times New Roman" w:hAnsi="Times New Roman"/>
          <w:sz w:val="24"/>
          <w:szCs w:val="24"/>
        </w:rPr>
        <w:t>izjava da korisnik nije u sustavu PDV-a,</w:t>
      </w:r>
    </w:p>
    <w:p w:rsidR="00CC4B6F" w:rsidRPr="00BF727C" w:rsidRDefault="00CC4B6F" w:rsidP="0061034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727C">
        <w:rPr>
          <w:rFonts w:ascii="Times New Roman" w:hAnsi="Times New Roman"/>
          <w:sz w:val="24"/>
          <w:szCs w:val="24"/>
        </w:rPr>
        <w:t>podnositelju</w:t>
      </w:r>
      <w:bookmarkStart w:id="0" w:name="_GoBack"/>
      <w:bookmarkEnd w:id="0"/>
      <w:r w:rsidRPr="00BF727C">
        <w:rPr>
          <w:rFonts w:ascii="Times New Roman" w:hAnsi="Times New Roman"/>
          <w:sz w:val="24"/>
          <w:szCs w:val="24"/>
        </w:rPr>
        <w:t xml:space="preserve"> zahtjeva koji ima dugovanja prema Proračunu Općine </w:t>
      </w:r>
      <w:r>
        <w:rPr>
          <w:rFonts w:ascii="Times New Roman" w:hAnsi="Times New Roman"/>
          <w:sz w:val="24"/>
          <w:szCs w:val="24"/>
        </w:rPr>
        <w:t>Kloštar Podravski</w:t>
      </w:r>
      <w:r w:rsidRPr="00BF727C">
        <w:rPr>
          <w:rFonts w:ascii="Times New Roman" w:hAnsi="Times New Roman"/>
          <w:sz w:val="24"/>
          <w:szCs w:val="24"/>
        </w:rPr>
        <w:t xml:space="preserve"> neće se odobriti subvencija.</w:t>
      </w:r>
    </w:p>
    <w:p w:rsidR="00CC4B6F" w:rsidRPr="00BF727C" w:rsidRDefault="00CC4B6F" w:rsidP="00610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4B6F" w:rsidRPr="00BF727C" w:rsidRDefault="00CC4B6F" w:rsidP="006103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727C">
        <w:rPr>
          <w:rFonts w:ascii="Times New Roman" w:hAnsi="Times New Roman"/>
          <w:b/>
          <w:sz w:val="24"/>
          <w:szCs w:val="24"/>
        </w:rPr>
        <w:t>IV.</w:t>
      </w:r>
    </w:p>
    <w:p w:rsidR="00CC4B6F" w:rsidRPr="00BF727C" w:rsidRDefault="00CC4B6F" w:rsidP="006103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727C">
        <w:rPr>
          <w:rFonts w:ascii="Times New Roman" w:hAnsi="Times New Roman"/>
          <w:b/>
          <w:sz w:val="24"/>
          <w:szCs w:val="24"/>
        </w:rPr>
        <w:t>Način i rokovi podnošenja zahtjeva</w:t>
      </w:r>
    </w:p>
    <w:p w:rsidR="00CC4B6F" w:rsidRPr="00BF727C" w:rsidRDefault="00CC4B6F" w:rsidP="00610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727C">
        <w:rPr>
          <w:rFonts w:ascii="Times New Roman" w:hAnsi="Times New Roman"/>
          <w:sz w:val="24"/>
          <w:szCs w:val="24"/>
        </w:rPr>
        <w:tab/>
        <w:t xml:space="preserve">Zahtjev se podnosi do 14. prosinca 2015. godine odnosno do utroška sredstava na propisanom obrascu uz priloženu svu potrebnu dokumentaciju. Zainteresirani zahtjev mogu dobiti u sjedištu Općine </w:t>
      </w:r>
      <w:r>
        <w:rPr>
          <w:rFonts w:ascii="Times New Roman" w:hAnsi="Times New Roman"/>
          <w:sz w:val="24"/>
          <w:szCs w:val="24"/>
        </w:rPr>
        <w:t>Kloštar Podravski</w:t>
      </w:r>
      <w:r w:rsidRPr="00BF727C">
        <w:rPr>
          <w:rFonts w:ascii="Times New Roman" w:hAnsi="Times New Roman"/>
          <w:sz w:val="24"/>
          <w:szCs w:val="24"/>
        </w:rPr>
        <w:t xml:space="preserve">, Jedinstvenom upravnom odjelu, </w:t>
      </w:r>
      <w:r>
        <w:rPr>
          <w:rFonts w:ascii="Times New Roman" w:hAnsi="Times New Roman"/>
          <w:sz w:val="24"/>
          <w:szCs w:val="24"/>
        </w:rPr>
        <w:t>Kralja Tomislava 2</w:t>
      </w:r>
      <w:r w:rsidRPr="00BF727C">
        <w:rPr>
          <w:rFonts w:ascii="Times New Roman" w:hAnsi="Times New Roman"/>
          <w:sz w:val="24"/>
          <w:szCs w:val="24"/>
        </w:rPr>
        <w:t>, 48 3</w:t>
      </w:r>
      <w:r>
        <w:rPr>
          <w:rFonts w:ascii="Times New Roman" w:hAnsi="Times New Roman"/>
          <w:sz w:val="24"/>
          <w:szCs w:val="24"/>
        </w:rPr>
        <w:t>62</w:t>
      </w:r>
      <w:r w:rsidRPr="00BF72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Kloštar Podravski</w:t>
      </w:r>
      <w:r w:rsidRPr="00BF727C">
        <w:rPr>
          <w:rFonts w:ascii="Times New Roman" w:hAnsi="Times New Roman"/>
          <w:sz w:val="24"/>
          <w:szCs w:val="24"/>
        </w:rPr>
        <w:t xml:space="preserve"> ili na web stranici: </w:t>
      </w:r>
      <w:hyperlink r:id="rId5" w:history="1">
        <w:r w:rsidRPr="00603D12">
          <w:rPr>
            <w:rStyle w:val="Hyperlink"/>
            <w:rFonts w:ascii="Times New Roman" w:hAnsi="Times New Roman"/>
            <w:sz w:val="24"/>
            <w:szCs w:val="24"/>
          </w:rPr>
          <w:t>www.klostarpodravski.hr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CC4B6F" w:rsidRPr="00BF727C" w:rsidRDefault="00CC4B6F" w:rsidP="00610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727C">
        <w:rPr>
          <w:rFonts w:ascii="Times New Roman" w:hAnsi="Times New Roman"/>
          <w:sz w:val="24"/>
          <w:szCs w:val="24"/>
        </w:rPr>
        <w:tab/>
        <w:t>Ispunjeni zahtjevi za subvencioniranje edukacije, stručnog osposobljavanja i seminara za poljoprivredne proizvođače i pripadajuća dokumentacija, dostavljaju se na adresu:</w:t>
      </w:r>
    </w:p>
    <w:p w:rsidR="00CC4B6F" w:rsidRPr="00BF727C" w:rsidRDefault="00CC4B6F" w:rsidP="001B3A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727C">
        <w:rPr>
          <w:rFonts w:ascii="Times New Roman" w:hAnsi="Times New Roman"/>
          <w:sz w:val="24"/>
          <w:szCs w:val="24"/>
        </w:rPr>
        <w:t xml:space="preserve">OPĆINA </w:t>
      </w:r>
      <w:r>
        <w:rPr>
          <w:rFonts w:ascii="Times New Roman" w:hAnsi="Times New Roman"/>
          <w:sz w:val="24"/>
          <w:szCs w:val="24"/>
        </w:rPr>
        <w:t>KLOŠTAR PODRAVSKI</w:t>
      </w:r>
    </w:p>
    <w:p w:rsidR="00CC4B6F" w:rsidRPr="00BF727C" w:rsidRDefault="00CC4B6F" w:rsidP="001B3A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KRALJA TOMISLAVA 2</w:t>
      </w:r>
    </w:p>
    <w:p w:rsidR="00CC4B6F" w:rsidRPr="00BF727C" w:rsidRDefault="00CC4B6F" w:rsidP="001B3A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727C">
        <w:rPr>
          <w:rFonts w:ascii="Times New Roman" w:hAnsi="Times New Roman"/>
          <w:sz w:val="24"/>
          <w:szCs w:val="24"/>
        </w:rPr>
        <w:t xml:space="preserve">48 </w:t>
      </w:r>
      <w:r>
        <w:rPr>
          <w:rFonts w:ascii="Times New Roman" w:hAnsi="Times New Roman"/>
          <w:sz w:val="24"/>
          <w:szCs w:val="24"/>
        </w:rPr>
        <w:t>362 KLOŠTAR PODRAVSKI</w:t>
      </w:r>
    </w:p>
    <w:p w:rsidR="00CC4B6F" w:rsidRPr="00BF727C" w:rsidRDefault="00CC4B6F" w:rsidP="001B3A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727C">
        <w:rPr>
          <w:rFonts w:ascii="Times New Roman" w:hAnsi="Times New Roman"/>
          <w:sz w:val="24"/>
          <w:szCs w:val="24"/>
        </w:rPr>
        <w:tab/>
        <w:t>Nepotpuni i nepravovremeni zahtjevi, kao i oni uz koje nije priložena sva potrebna dokumentacija iz točke III. ovog Javnog poziva, neće se razmatrati.</w:t>
      </w:r>
    </w:p>
    <w:p w:rsidR="00CC4B6F" w:rsidRPr="00BF727C" w:rsidRDefault="00CC4B6F" w:rsidP="001B3A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4B6F" w:rsidRPr="00BF727C" w:rsidRDefault="00CC4B6F" w:rsidP="001B3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727C">
        <w:rPr>
          <w:rFonts w:ascii="Times New Roman" w:hAnsi="Times New Roman"/>
          <w:b/>
          <w:sz w:val="24"/>
          <w:szCs w:val="24"/>
        </w:rPr>
        <w:t>V.</w:t>
      </w:r>
    </w:p>
    <w:p w:rsidR="00CC4B6F" w:rsidRPr="00BF727C" w:rsidRDefault="00CC4B6F" w:rsidP="001B3A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727C">
        <w:rPr>
          <w:rFonts w:ascii="Times New Roman" w:hAnsi="Times New Roman"/>
          <w:sz w:val="24"/>
          <w:szCs w:val="24"/>
        </w:rPr>
        <w:tab/>
        <w:t xml:space="preserve">Zaključak o isplati subvencije donosi općinski načelnik Općine </w:t>
      </w:r>
      <w:r>
        <w:rPr>
          <w:rFonts w:ascii="Times New Roman" w:hAnsi="Times New Roman"/>
          <w:sz w:val="24"/>
          <w:szCs w:val="24"/>
        </w:rPr>
        <w:t>Kloštar Podravski</w:t>
      </w:r>
      <w:r w:rsidRPr="00BF727C">
        <w:rPr>
          <w:rFonts w:ascii="Times New Roman" w:hAnsi="Times New Roman"/>
          <w:sz w:val="24"/>
          <w:szCs w:val="24"/>
        </w:rPr>
        <w:t xml:space="preserve"> na osnovu kojeg će Jedinstveni upravni odjel – računovodstvo Općine </w:t>
      </w:r>
      <w:r>
        <w:rPr>
          <w:rFonts w:ascii="Times New Roman" w:hAnsi="Times New Roman"/>
          <w:sz w:val="24"/>
          <w:szCs w:val="24"/>
        </w:rPr>
        <w:t>Kloštar Podravski</w:t>
      </w:r>
      <w:r w:rsidRPr="00BF727C">
        <w:rPr>
          <w:rFonts w:ascii="Times New Roman" w:hAnsi="Times New Roman"/>
          <w:sz w:val="24"/>
          <w:szCs w:val="24"/>
        </w:rPr>
        <w:t xml:space="preserve"> izvršiti isplatu podnositeljima zahtjeva za subvenciju edukacije, stručnog osposobljavanja i/ili seminara poljoprivrednih proizvođača s područja Općine </w:t>
      </w:r>
      <w:r>
        <w:rPr>
          <w:rFonts w:ascii="Times New Roman" w:hAnsi="Times New Roman"/>
          <w:sz w:val="24"/>
          <w:szCs w:val="24"/>
        </w:rPr>
        <w:t>Kloštar Podravski</w:t>
      </w:r>
      <w:r w:rsidRPr="00BF727C">
        <w:rPr>
          <w:rFonts w:ascii="Times New Roman" w:hAnsi="Times New Roman"/>
          <w:sz w:val="24"/>
          <w:szCs w:val="24"/>
        </w:rPr>
        <w:t xml:space="preserve"> u 2015. godini.</w:t>
      </w:r>
    </w:p>
    <w:p w:rsidR="00CC4B6F" w:rsidRPr="00BF727C" w:rsidRDefault="00CC4B6F" w:rsidP="001B3A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4B6F" w:rsidRPr="00BF727C" w:rsidRDefault="00CC4B6F" w:rsidP="001B3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727C">
        <w:rPr>
          <w:rFonts w:ascii="Times New Roman" w:hAnsi="Times New Roman"/>
          <w:b/>
          <w:sz w:val="24"/>
          <w:szCs w:val="24"/>
        </w:rPr>
        <w:t>VI.</w:t>
      </w:r>
    </w:p>
    <w:p w:rsidR="00CC4B6F" w:rsidRDefault="00CC4B6F" w:rsidP="001B3A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727C">
        <w:rPr>
          <w:rFonts w:ascii="Times New Roman" w:hAnsi="Times New Roman"/>
          <w:sz w:val="24"/>
          <w:szCs w:val="24"/>
        </w:rPr>
        <w:tab/>
        <w:t xml:space="preserve">Javni poziv biti će objavljen na web stranici Općine </w:t>
      </w:r>
      <w:r>
        <w:rPr>
          <w:rFonts w:ascii="Times New Roman" w:hAnsi="Times New Roman"/>
          <w:sz w:val="24"/>
          <w:szCs w:val="24"/>
        </w:rPr>
        <w:t>Kloštar Podravski</w:t>
      </w:r>
      <w:r w:rsidRPr="00BF727C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603D12">
          <w:rPr>
            <w:rStyle w:val="Hyperlink"/>
            <w:rFonts w:ascii="Times New Roman" w:hAnsi="Times New Roman"/>
            <w:sz w:val="24"/>
            <w:szCs w:val="24"/>
          </w:rPr>
          <w:t>www.klostarpodravski.hr</w:t>
        </w:r>
      </w:hyperlink>
      <w:r w:rsidRPr="00BF727C">
        <w:rPr>
          <w:rFonts w:ascii="Times New Roman" w:hAnsi="Times New Roman"/>
          <w:sz w:val="24"/>
          <w:szCs w:val="24"/>
        </w:rPr>
        <w:t xml:space="preserve"> i na oglasnoj ploči Općine </w:t>
      </w:r>
      <w:r>
        <w:rPr>
          <w:rFonts w:ascii="Times New Roman" w:hAnsi="Times New Roman"/>
          <w:sz w:val="24"/>
          <w:szCs w:val="24"/>
        </w:rPr>
        <w:t>Kloštar Podravski</w:t>
      </w:r>
      <w:r w:rsidRPr="00BF727C">
        <w:rPr>
          <w:rFonts w:ascii="Times New Roman" w:hAnsi="Times New Roman"/>
          <w:sz w:val="24"/>
          <w:szCs w:val="24"/>
        </w:rPr>
        <w:t xml:space="preserve">, a sve informacije mogu se dobiti u sjedištu Općine </w:t>
      </w:r>
      <w:r>
        <w:rPr>
          <w:rFonts w:ascii="Times New Roman" w:hAnsi="Times New Roman"/>
          <w:sz w:val="24"/>
          <w:szCs w:val="24"/>
        </w:rPr>
        <w:t>Kloštar Podravski</w:t>
      </w:r>
      <w:r w:rsidRPr="00BF727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Kralja Tomislava 2</w:t>
      </w:r>
      <w:r w:rsidRPr="00BF727C">
        <w:rPr>
          <w:rFonts w:ascii="Times New Roman" w:hAnsi="Times New Roman"/>
          <w:sz w:val="24"/>
          <w:szCs w:val="24"/>
        </w:rPr>
        <w:t xml:space="preserve">, 48 </w:t>
      </w:r>
      <w:r>
        <w:rPr>
          <w:rFonts w:ascii="Times New Roman" w:hAnsi="Times New Roman"/>
          <w:sz w:val="24"/>
          <w:szCs w:val="24"/>
        </w:rPr>
        <w:t>362 Kloštar Podravski</w:t>
      </w:r>
      <w:r w:rsidRPr="00BF727C">
        <w:rPr>
          <w:rFonts w:ascii="Times New Roman" w:hAnsi="Times New Roman"/>
          <w:sz w:val="24"/>
          <w:szCs w:val="24"/>
        </w:rPr>
        <w:t>, telefon: 048/</w:t>
      </w:r>
      <w:r>
        <w:rPr>
          <w:rFonts w:ascii="Times New Roman" w:hAnsi="Times New Roman"/>
          <w:sz w:val="24"/>
          <w:szCs w:val="24"/>
        </w:rPr>
        <w:t>816-066</w:t>
      </w:r>
      <w:r w:rsidRPr="00BF727C">
        <w:rPr>
          <w:rFonts w:ascii="Times New Roman" w:hAnsi="Times New Roman"/>
          <w:sz w:val="24"/>
          <w:szCs w:val="24"/>
        </w:rPr>
        <w:t xml:space="preserve"> i e-mail: </w:t>
      </w:r>
      <w:hyperlink r:id="rId7" w:history="1">
        <w:r w:rsidRPr="00603D12">
          <w:rPr>
            <w:rStyle w:val="Hyperlink"/>
            <w:rFonts w:ascii="Times New Roman" w:hAnsi="Times New Roman"/>
            <w:sz w:val="24"/>
            <w:szCs w:val="24"/>
          </w:rPr>
          <w:t>opcina-klostar-podravski@kc.t-com.hr</w:t>
        </w:r>
      </w:hyperlink>
    </w:p>
    <w:p w:rsidR="00CC4B6F" w:rsidRPr="00BF727C" w:rsidRDefault="00CC4B6F" w:rsidP="001B3A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4B6F" w:rsidRPr="00BF727C" w:rsidRDefault="00CC4B6F" w:rsidP="006937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4B6F" w:rsidRPr="00BF727C" w:rsidRDefault="00CC4B6F" w:rsidP="002644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727C">
        <w:rPr>
          <w:rFonts w:ascii="Times New Roman" w:hAnsi="Times New Roman"/>
          <w:sz w:val="24"/>
          <w:szCs w:val="24"/>
        </w:rPr>
        <w:t>OPĆINSKI NAČELNIK</w:t>
      </w:r>
    </w:p>
    <w:p w:rsidR="00CC4B6F" w:rsidRPr="00BF727C" w:rsidRDefault="00CC4B6F" w:rsidP="002644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727C">
        <w:rPr>
          <w:rFonts w:ascii="Times New Roman" w:hAnsi="Times New Roman"/>
          <w:sz w:val="24"/>
          <w:szCs w:val="24"/>
        </w:rPr>
        <w:t xml:space="preserve">OPĆINE </w:t>
      </w:r>
      <w:r>
        <w:rPr>
          <w:rFonts w:ascii="Times New Roman" w:hAnsi="Times New Roman"/>
          <w:sz w:val="24"/>
          <w:szCs w:val="24"/>
        </w:rPr>
        <w:t>KLOŠTAR PODRAVSKI</w:t>
      </w:r>
    </w:p>
    <w:p w:rsidR="00CC4B6F" w:rsidRPr="00BF727C" w:rsidRDefault="00CC4B6F" w:rsidP="002644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4B6F" w:rsidRPr="00BF727C" w:rsidRDefault="00CC4B6F" w:rsidP="002644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27C">
        <w:rPr>
          <w:rFonts w:ascii="Times New Roman" w:hAnsi="Times New Roman"/>
          <w:sz w:val="24"/>
          <w:szCs w:val="24"/>
        </w:rPr>
        <w:t>KLASA:32</w:t>
      </w:r>
      <w:r>
        <w:rPr>
          <w:rFonts w:ascii="Times New Roman" w:hAnsi="Times New Roman"/>
          <w:sz w:val="24"/>
          <w:szCs w:val="24"/>
        </w:rPr>
        <w:t>0-01/15-01/03</w:t>
      </w:r>
    </w:p>
    <w:p w:rsidR="00CC4B6F" w:rsidRPr="00BF727C" w:rsidRDefault="00CC4B6F" w:rsidP="002644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27C">
        <w:rPr>
          <w:rFonts w:ascii="Times New Roman" w:hAnsi="Times New Roman"/>
          <w:sz w:val="24"/>
          <w:szCs w:val="24"/>
        </w:rPr>
        <w:t>URBROJ: 2137/</w:t>
      </w:r>
      <w:r>
        <w:rPr>
          <w:rFonts w:ascii="Times New Roman" w:hAnsi="Times New Roman"/>
          <w:sz w:val="24"/>
          <w:szCs w:val="24"/>
        </w:rPr>
        <w:t>16</w:t>
      </w:r>
      <w:r w:rsidRPr="00BF727C">
        <w:rPr>
          <w:rFonts w:ascii="Times New Roman" w:hAnsi="Times New Roman"/>
          <w:sz w:val="24"/>
          <w:szCs w:val="24"/>
        </w:rPr>
        <w:t>-15-1</w:t>
      </w:r>
    </w:p>
    <w:p w:rsidR="00CC4B6F" w:rsidRPr="00BF727C" w:rsidRDefault="00CC4B6F" w:rsidP="002644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Kloštar Podravski</w:t>
      </w:r>
      <w:r w:rsidRPr="00BF727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5</w:t>
      </w:r>
      <w:r w:rsidRPr="00BF727C">
        <w:rPr>
          <w:rFonts w:ascii="Times New Roman" w:hAnsi="Times New Roman"/>
          <w:sz w:val="24"/>
          <w:szCs w:val="24"/>
        </w:rPr>
        <w:t>. li</w:t>
      </w:r>
      <w:r>
        <w:rPr>
          <w:rFonts w:ascii="Times New Roman" w:hAnsi="Times New Roman"/>
          <w:sz w:val="24"/>
          <w:szCs w:val="24"/>
        </w:rPr>
        <w:t>stopada</w:t>
      </w:r>
      <w:r w:rsidRPr="00BF727C">
        <w:rPr>
          <w:rFonts w:ascii="Times New Roman" w:hAnsi="Times New Roman"/>
          <w:sz w:val="24"/>
          <w:szCs w:val="24"/>
        </w:rPr>
        <w:t xml:space="preserve"> 2015.</w:t>
      </w:r>
    </w:p>
    <w:p w:rsidR="00CC4B6F" w:rsidRDefault="00CC4B6F" w:rsidP="00CE3F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BF727C">
        <w:rPr>
          <w:rFonts w:ascii="Times New Roman" w:hAnsi="Times New Roman"/>
          <w:sz w:val="24"/>
          <w:szCs w:val="24"/>
        </w:rPr>
        <w:t>OPĆINSKI NAČELNIK</w:t>
      </w:r>
      <w:r>
        <w:rPr>
          <w:rFonts w:ascii="Times New Roman" w:hAnsi="Times New Roman"/>
          <w:sz w:val="24"/>
          <w:szCs w:val="24"/>
        </w:rPr>
        <w:t>:</w:t>
      </w:r>
    </w:p>
    <w:p w:rsidR="00CC4B6F" w:rsidRPr="00BF727C" w:rsidRDefault="00CC4B6F" w:rsidP="002644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4B6F" w:rsidRPr="00BF727C" w:rsidRDefault="00CC4B6F" w:rsidP="006937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Siniša Pavlović</w:t>
      </w:r>
    </w:p>
    <w:sectPr w:rsidR="00CC4B6F" w:rsidRPr="00BF727C" w:rsidSect="008A1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0EFD"/>
    <w:multiLevelType w:val="hybridMultilevel"/>
    <w:tmpl w:val="C09CCD34"/>
    <w:lvl w:ilvl="0" w:tplc="D4DED1B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D0A12"/>
    <w:multiLevelType w:val="hybridMultilevel"/>
    <w:tmpl w:val="AD0877C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3F6921"/>
    <w:multiLevelType w:val="hybridMultilevel"/>
    <w:tmpl w:val="AFDADBF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717"/>
    <w:rsid w:val="001B3A79"/>
    <w:rsid w:val="002624DE"/>
    <w:rsid w:val="00264479"/>
    <w:rsid w:val="00374D24"/>
    <w:rsid w:val="003B21C0"/>
    <w:rsid w:val="00603D12"/>
    <w:rsid w:val="0061034C"/>
    <w:rsid w:val="00693717"/>
    <w:rsid w:val="006A09DA"/>
    <w:rsid w:val="006F2F1F"/>
    <w:rsid w:val="00757C11"/>
    <w:rsid w:val="007C455E"/>
    <w:rsid w:val="008073EA"/>
    <w:rsid w:val="008A1BA3"/>
    <w:rsid w:val="008D13AF"/>
    <w:rsid w:val="00A91689"/>
    <w:rsid w:val="00B200B6"/>
    <w:rsid w:val="00BE3BBF"/>
    <w:rsid w:val="00BF727C"/>
    <w:rsid w:val="00CC4B6F"/>
    <w:rsid w:val="00CE3F3F"/>
    <w:rsid w:val="00DF33C4"/>
    <w:rsid w:val="00DF3747"/>
    <w:rsid w:val="00F558FC"/>
    <w:rsid w:val="00FD3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BA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24D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B3A7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cina-klostar-podravski@kc.t-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ostarpodravski.hr" TargetMode="External"/><Relationship Id="rId5" Type="http://schemas.openxmlformats.org/officeDocument/2006/relationships/hyperlink" Target="http://www.klostarpodravski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707</Words>
  <Characters>4035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</dc:creator>
  <cp:keywords/>
  <dc:description/>
  <cp:lastModifiedBy>Općina</cp:lastModifiedBy>
  <cp:revision>2</cp:revision>
  <cp:lastPrinted>2015-11-03T13:12:00Z</cp:lastPrinted>
  <dcterms:created xsi:type="dcterms:W3CDTF">2015-11-03T13:12:00Z</dcterms:created>
  <dcterms:modified xsi:type="dcterms:W3CDTF">2015-11-03T13:12:00Z</dcterms:modified>
</cp:coreProperties>
</file>