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6F7" w:rsidRPr="008D0592" w:rsidRDefault="003E46F7" w:rsidP="008D0592">
      <w:pPr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Obrazac 3</w:t>
      </w:r>
      <w:bookmarkStart w:id="0" w:name="_GoBack"/>
      <w:bookmarkEnd w:id="0"/>
      <w:r>
        <w:rPr>
          <w:b/>
          <w:i/>
          <w:sz w:val="24"/>
          <w:szCs w:val="24"/>
        </w:rPr>
        <w:t>.2. - SPORT</w:t>
      </w:r>
    </w:p>
    <w:p w:rsidR="003E46F7" w:rsidRPr="008D0592" w:rsidRDefault="003E46F7" w:rsidP="008D059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OBRAZAC PRORAČUNA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87"/>
      </w:tblGrid>
      <w:tr w:rsidR="003E46F7" w:rsidRPr="00BC55C8" w:rsidTr="00BC55C8">
        <w:tc>
          <w:tcPr>
            <w:tcW w:w="13887" w:type="dxa"/>
            <w:shd w:val="clear" w:color="auto" w:fill="D9D9D9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BC55C8">
              <w:rPr>
                <w:i/>
                <w:sz w:val="24"/>
                <w:szCs w:val="24"/>
              </w:rPr>
              <w:t>PRIJAVITELJ PROGRAMA – KORISNIK SREDSTAVA:</w:t>
            </w:r>
          </w:p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</w:tbl>
    <w:p w:rsidR="003E46F7" w:rsidRDefault="003E46F7">
      <w:pPr>
        <w:rPr>
          <w:i/>
          <w:sz w:val="24"/>
          <w:szCs w:val="24"/>
        </w:rPr>
      </w:pPr>
    </w:p>
    <w:tbl>
      <w:tblPr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5796"/>
        <w:gridCol w:w="1942"/>
        <w:gridCol w:w="1942"/>
        <w:gridCol w:w="1833"/>
        <w:gridCol w:w="1777"/>
      </w:tblGrid>
      <w:tr w:rsidR="003E46F7" w:rsidRPr="00BC55C8" w:rsidTr="00BC55C8">
        <w:tc>
          <w:tcPr>
            <w:tcW w:w="704" w:type="dxa"/>
            <w:shd w:val="clear" w:color="auto" w:fill="D9D9D9"/>
          </w:tcPr>
          <w:p w:rsidR="003E46F7" w:rsidRPr="00BC55C8" w:rsidRDefault="003E46F7" w:rsidP="00BC55C8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  <w:shd w:val="clear" w:color="auto" w:fill="D9D9D9"/>
            <w:vAlign w:val="center"/>
          </w:tcPr>
          <w:p w:rsidR="003E46F7" w:rsidRPr="00BC55C8" w:rsidRDefault="003E46F7" w:rsidP="00BC55C8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BC55C8">
              <w:rPr>
                <w:i/>
                <w:sz w:val="24"/>
                <w:szCs w:val="24"/>
              </w:rPr>
              <w:t>VRSTA RASHODA</w:t>
            </w:r>
          </w:p>
          <w:p w:rsidR="003E46F7" w:rsidRPr="00BC55C8" w:rsidRDefault="003E46F7" w:rsidP="00BC55C8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BC55C8">
              <w:rPr>
                <w:i/>
                <w:sz w:val="24"/>
                <w:szCs w:val="24"/>
              </w:rPr>
              <w:t>(specificirati troškove)</w:t>
            </w:r>
          </w:p>
        </w:tc>
        <w:tc>
          <w:tcPr>
            <w:tcW w:w="1942" w:type="dxa"/>
            <w:shd w:val="clear" w:color="auto" w:fill="D9D9D9"/>
          </w:tcPr>
          <w:p w:rsidR="003E46F7" w:rsidRPr="00BC55C8" w:rsidRDefault="003E46F7" w:rsidP="00BC55C8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BC55C8">
              <w:rPr>
                <w:i/>
                <w:sz w:val="24"/>
                <w:szCs w:val="24"/>
              </w:rPr>
              <w:t xml:space="preserve">IZ PRORAČUNA OPĆINE </w:t>
            </w:r>
            <w:r>
              <w:rPr>
                <w:i/>
                <w:sz w:val="24"/>
                <w:szCs w:val="24"/>
              </w:rPr>
              <w:t>KLOŠTAR PODRAVSKI</w:t>
            </w:r>
          </w:p>
          <w:p w:rsidR="003E46F7" w:rsidRPr="00BC55C8" w:rsidRDefault="003E46F7" w:rsidP="00BC55C8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3E46F7" w:rsidRPr="00BC55C8" w:rsidRDefault="003E46F7" w:rsidP="00BC55C8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BC55C8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42" w:type="dxa"/>
            <w:shd w:val="clear" w:color="auto" w:fill="D9D9D9"/>
          </w:tcPr>
          <w:p w:rsidR="003E46F7" w:rsidRPr="00BC55C8" w:rsidRDefault="003E46F7" w:rsidP="00BC55C8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BC55C8">
              <w:rPr>
                <w:i/>
                <w:sz w:val="24"/>
                <w:szCs w:val="24"/>
              </w:rPr>
              <w:t>IZ OSTALIH IZVORA</w:t>
            </w:r>
          </w:p>
          <w:p w:rsidR="003E46F7" w:rsidRPr="00BC55C8" w:rsidRDefault="003E46F7" w:rsidP="00BC55C8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3E46F7" w:rsidRPr="00BC55C8" w:rsidRDefault="003E46F7" w:rsidP="00BC55C8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3E46F7" w:rsidRPr="00BC55C8" w:rsidRDefault="003E46F7" w:rsidP="00BC55C8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BC55C8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833" w:type="dxa"/>
            <w:shd w:val="clear" w:color="auto" w:fill="D9D9D9"/>
          </w:tcPr>
          <w:p w:rsidR="003E46F7" w:rsidRPr="00BC55C8" w:rsidRDefault="003E46F7" w:rsidP="00BC55C8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BC55C8">
              <w:rPr>
                <w:i/>
                <w:sz w:val="24"/>
                <w:szCs w:val="24"/>
              </w:rPr>
              <w:t>IZ VLASTITIH PRIHODA</w:t>
            </w:r>
          </w:p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3E46F7" w:rsidRPr="00BC55C8" w:rsidRDefault="003E46F7" w:rsidP="00BC55C8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3E46F7" w:rsidRPr="00BC55C8" w:rsidRDefault="003E46F7" w:rsidP="00BC55C8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BC55C8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777" w:type="dxa"/>
            <w:shd w:val="clear" w:color="auto" w:fill="D9D9D9"/>
          </w:tcPr>
          <w:p w:rsidR="003E46F7" w:rsidRPr="00BC55C8" w:rsidRDefault="003E46F7" w:rsidP="00BC55C8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BC55C8">
              <w:rPr>
                <w:i/>
                <w:sz w:val="24"/>
                <w:szCs w:val="24"/>
              </w:rPr>
              <w:t>UKUPAN IZNOS TROŠKA</w:t>
            </w:r>
          </w:p>
          <w:p w:rsidR="003E46F7" w:rsidRPr="00BC55C8" w:rsidRDefault="003E46F7" w:rsidP="00BC55C8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BC55C8">
              <w:rPr>
                <w:i/>
                <w:sz w:val="24"/>
                <w:szCs w:val="24"/>
              </w:rPr>
              <w:t>Izražen u kunama</w:t>
            </w:r>
          </w:p>
          <w:p w:rsidR="003E46F7" w:rsidRPr="00BC55C8" w:rsidRDefault="003E46F7" w:rsidP="00BC55C8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BC55C8">
              <w:rPr>
                <w:i/>
                <w:sz w:val="24"/>
                <w:szCs w:val="24"/>
              </w:rPr>
              <w:t>4 = (1+2+3)</w:t>
            </w:r>
          </w:p>
        </w:tc>
      </w:tr>
      <w:tr w:rsidR="003E46F7" w:rsidRPr="00BC55C8" w:rsidTr="00BC55C8">
        <w:tc>
          <w:tcPr>
            <w:tcW w:w="704" w:type="dxa"/>
          </w:tcPr>
          <w:p w:rsidR="003E46F7" w:rsidRPr="00BC55C8" w:rsidRDefault="003E46F7" w:rsidP="00BC55C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BC55C8">
              <w:rPr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5796" w:type="dxa"/>
            <w:vAlign w:val="center"/>
          </w:tcPr>
          <w:p w:rsidR="003E46F7" w:rsidRPr="00BC55C8" w:rsidRDefault="003E46F7" w:rsidP="00BC55C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BC55C8">
              <w:rPr>
                <w:b/>
                <w:i/>
                <w:sz w:val="24"/>
                <w:szCs w:val="24"/>
              </w:rPr>
              <w:t>POTICANJE I PROMICANJE SPORTA</w:t>
            </w:r>
          </w:p>
          <w:p w:rsidR="003E46F7" w:rsidRPr="00BC55C8" w:rsidRDefault="003E46F7" w:rsidP="00BC55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BC55C8">
              <w:rPr>
                <w:b/>
                <w:i/>
                <w:sz w:val="24"/>
                <w:szCs w:val="24"/>
              </w:rPr>
              <w:t>NATJECANJA I TRENINZI DJECE I MLADEŽI</w:t>
            </w:r>
          </w:p>
        </w:tc>
        <w:tc>
          <w:tcPr>
            <w:tcW w:w="1942" w:type="dxa"/>
          </w:tcPr>
          <w:p w:rsidR="003E46F7" w:rsidRPr="00BC55C8" w:rsidRDefault="003E46F7" w:rsidP="00BC55C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3E46F7" w:rsidRPr="00BC55C8" w:rsidRDefault="003E46F7" w:rsidP="00BC55C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3E46F7" w:rsidRPr="00BC55C8" w:rsidRDefault="003E46F7" w:rsidP="00BC55C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3E46F7" w:rsidRPr="00BC55C8" w:rsidRDefault="003E46F7" w:rsidP="00BC55C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3E46F7" w:rsidRPr="00BC55C8" w:rsidTr="00BC55C8">
        <w:tc>
          <w:tcPr>
            <w:tcW w:w="704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BC55C8">
              <w:rPr>
                <w:i/>
                <w:sz w:val="24"/>
                <w:szCs w:val="24"/>
              </w:rPr>
              <w:t>1.1.</w:t>
            </w:r>
          </w:p>
        </w:tc>
        <w:tc>
          <w:tcPr>
            <w:tcW w:w="5796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BC55C8">
              <w:rPr>
                <w:i/>
                <w:sz w:val="24"/>
                <w:szCs w:val="24"/>
              </w:rPr>
              <w:t>TROŠKOVI TRENERA</w:t>
            </w:r>
          </w:p>
        </w:tc>
        <w:tc>
          <w:tcPr>
            <w:tcW w:w="1942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3E46F7" w:rsidRPr="00BC55C8" w:rsidTr="00BC55C8">
        <w:tc>
          <w:tcPr>
            <w:tcW w:w="704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BC55C8">
              <w:rPr>
                <w:i/>
                <w:sz w:val="24"/>
                <w:szCs w:val="24"/>
              </w:rPr>
              <w:t>1.2.</w:t>
            </w:r>
          </w:p>
        </w:tc>
        <w:tc>
          <w:tcPr>
            <w:tcW w:w="5796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BC55C8">
              <w:rPr>
                <w:i/>
                <w:sz w:val="24"/>
                <w:szCs w:val="24"/>
              </w:rPr>
              <w:t>TROŠKOVI PRIJEVOZA NA NATJECANJA I TURNIRE</w:t>
            </w:r>
          </w:p>
        </w:tc>
        <w:tc>
          <w:tcPr>
            <w:tcW w:w="1942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3E46F7" w:rsidRPr="00BC55C8" w:rsidTr="00BC55C8">
        <w:tc>
          <w:tcPr>
            <w:tcW w:w="704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BC55C8">
              <w:rPr>
                <w:i/>
                <w:sz w:val="24"/>
                <w:szCs w:val="24"/>
              </w:rPr>
              <w:t>1.3.</w:t>
            </w:r>
          </w:p>
        </w:tc>
        <w:tc>
          <w:tcPr>
            <w:tcW w:w="5796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BC55C8">
              <w:rPr>
                <w:i/>
                <w:sz w:val="24"/>
                <w:szCs w:val="24"/>
              </w:rPr>
              <w:t>TROŠKOVI SUDACA</w:t>
            </w:r>
          </w:p>
        </w:tc>
        <w:tc>
          <w:tcPr>
            <w:tcW w:w="1942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3E46F7" w:rsidRPr="00BC55C8" w:rsidTr="00BC55C8">
        <w:tc>
          <w:tcPr>
            <w:tcW w:w="704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BC55C8">
              <w:rPr>
                <w:i/>
                <w:sz w:val="24"/>
                <w:szCs w:val="24"/>
              </w:rPr>
              <w:t>1.4.</w:t>
            </w:r>
          </w:p>
        </w:tc>
        <w:tc>
          <w:tcPr>
            <w:tcW w:w="5796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BC55C8">
              <w:rPr>
                <w:i/>
                <w:sz w:val="24"/>
                <w:szCs w:val="24"/>
              </w:rPr>
              <w:t>TROŠKOVI OPREME</w:t>
            </w:r>
          </w:p>
        </w:tc>
        <w:tc>
          <w:tcPr>
            <w:tcW w:w="1942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3E46F7" w:rsidRPr="00BC55C8" w:rsidTr="00BC55C8">
        <w:tc>
          <w:tcPr>
            <w:tcW w:w="704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BC55C8">
              <w:rPr>
                <w:i/>
                <w:sz w:val="24"/>
                <w:szCs w:val="24"/>
              </w:rPr>
              <w:t>1.5.</w:t>
            </w:r>
          </w:p>
        </w:tc>
        <w:tc>
          <w:tcPr>
            <w:tcW w:w="5796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BC55C8">
              <w:rPr>
                <w:i/>
                <w:sz w:val="24"/>
                <w:szCs w:val="24"/>
              </w:rPr>
              <w:t>TROŠKOVI NATJECANJA I TURNIRA (ČLANARINE,KOTIZACIJE, REGISTRACIJE IGRAČA I SL.)</w:t>
            </w:r>
          </w:p>
        </w:tc>
        <w:tc>
          <w:tcPr>
            <w:tcW w:w="1942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3E46F7" w:rsidRPr="00BC55C8" w:rsidTr="00BC55C8">
        <w:tc>
          <w:tcPr>
            <w:tcW w:w="704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BC55C8">
              <w:rPr>
                <w:i/>
                <w:sz w:val="24"/>
                <w:szCs w:val="24"/>
              </w:rPr>
              <w:t>1.6.</w:t>
            </w:r>
          </w:p>
        </w:tc>
        <w:tc>
          <w:tcPr>
            <w:tcW w:w="5796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BC55C8">
              <w:rPr>
                <w:i/>
                <w:sz w:val="24"/>
                <w:szCs w:val="24"/>
              </w:rPr>
              <w:t>OSTALI MATERIJALNI TROŠKOVI (OBROCI NAKON UTAKMICA, MEDICINSKA OPREMA I PREPARATI)</w:t>
            </w:r>
          </w:p>
        </w:tc>
        <w:tc>
          <w:tcPr>
            <w:tcW w:w="1942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3E46F7" w:rsidRPr="00BC55C8" w:rsidTr="00BC55C8">
        <w:tc>
          <w:tcPr>
            <w:tcW w:w="704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BC55C8"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5796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3E46F7" w:rsidRPr="00BC55C8" w:rsidTr="00BC55C8">
        <w:tc>
          <w:tcPr>
            <w:tcW w:w="704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3E46F7" w:rsidRPr="00BC55C8" w:rsidTr="00BC55C8">
        <w:tc>
          <w:tcPr>
            <w:tcW w:w="704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3E46F7" w:rsidRPr="00BC55C8" w:rsidTr="00BC55C8">
        <w:tc>
          <w:tcPr>
            <w:tcW w:w="704" w:type="dxa"/>
            <w:vAlign w:val="center"/>
          </w:tcPr>
          <w:p w:rsidR="003E46F7" w:rsidRPr="00BC55C8" w:rsidRDefault="003E46F7" w:rsidP="00BC55C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BC55C8">
              <w:rPr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5796" w:type="dxa"/>
            <w:vAlign w:val="center"/>
          </w:tcPr>
          <w:p w:rsidR="003E46F7" w:rsidRPr="00BC55C8" w:rsidRDefault="003E46F7" w:rsidP="00BC55C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BC55C8">
              <w:rPr>
                <w:b/>
                <w:i/>
                <w:sz w:val="24"/>
                <w:szCs w:val="24"/>
              </w:rPr>
              <w:t>TRENING, ORGANIZIRANJE I PROVOĐENJE SUSTAVA NATJECANJA</w:t>
            </w:r>
          </w:p>
        </w:tc>
        <w:tc>
          <w:tcPr>
            <w:tcW w:w="1942" w:type="dxa"/>
            <w:vAlign w:val="center"/>
          </w:tcPr>
          <w:p w:rsidR="003E46F7" w:rsidRPr="00BC55C8" w:rsidRDefault="003E46F7" w:rsidP="00BC55C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3E46F7" w:rsidRPr="00BC55C8" w:rsidRDefault="003E46F7" w:rsidP="00BC55C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3E46F7" w:rsidRPr="00BC55C8" w:rsidRDefault="003E46F7" w:rsidP="00BC55C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3E46F7" w:rsidRPr="00BC55C8" w:rsidRDefault="003E46F7" w:rsidP="00BC55C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3E46F7" w:rsidRPr="00BC55C8" w:rsidTr="00BC55C8">
        <w:tc>
          <w:tcPr>
            <w:tcW w:w="704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BC55C8">
              <w:rPr>
                <w:i/>
                <w:sz w:val="24"/>
                <w:szCs w:val="24"/>
              </w:rPr>
              <w:t>2.1.</w:t>
            </w:r>
          </w:p>
        </w:tc>
        <w:tc>
          <w:tcPr>
            <w:tcW w:w="5796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BC55C8">
              <w:rPr>
                <w:i/>
                <w:sz w:val="24"/>
                <w:szCs w:val="24"/>
              </w:rPr>
              <w:t>NAKNADE IGRAČIMA – HRANARINE</w:t>
            </w:r>
          </w:p>
        </w:tc>
        <w:tc>
          <w:tcPr>
            <w:tcW w:w="1942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3E46F7" w:rsidRPr="00BC55C8" w:rsidTr="00BC55C8">
        <w:tc>
          <w:tcPr>
            <w:tcW w:w="704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BC55C8">
              <w:rPr>
                <w:i/>
                <w:sz w:val="24"/>
                <w:szCs w:val="24"/>
              </w:rPr>
              <w:t>2.2.</w:t>
            </w:r>
          </w:p>
        </w:tc>
        <w:tc>
          <w:tcPr>
            <w:tcW w:w="5796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BC55C8">
              <w:rPr>
                <w:i/>
                <w:sz w:val="24"/>
                <w:szCs w:val="24"/>
              </w:rPr>
              <w:t>TROŠKOVI TRENERA</w:t>
            </w:r>
          </w:p>
        </w:tc>
        <w:tc>
          <w:tcPr>
            <w:tcW w:w="1942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3E46F7" w:rsidRPr="00BC55C8" w:rsidTr="00BC55C8">
        <w:tc>
          <w:tcPr>
            <w:tcW w:w="704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BC55C8">
              <w:rPr>
                <w:i/>
                <w:sz w:val="24"/>
                <w:szCs w:val="24"/>
              </w:rPr>
              <w:t>2.3.</w:t>
            </w:r>
          </w:p>
        </w:tc>
        <w:tc>
          <w:tcPr>
            <w:tcW w:w="5796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BC55C8">
              <w:rPr>
                <w:i/>
                <w:sz w:val="24"/>
                <w:szCs w:val="24"/>
              </w:rPr>
              <w:t>TROŠKOVI PRIJEVOZA NA NATJECANJA I TURNIRE</w:t>
            </w:r>
          </w:p>
        </w:tc>
        <w:tc>
          <w:tcPr>
            <w:tcW w:w="1942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3E46F7" w:rsidRPr="00BC55C8" w:rsidTr="00BC55C8">
        <w:tc>
          <w:tcPr>
            <w:tcW w:w="704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BC55C8">
              <w:rPr>
                <w:i/>
                <w:sz w:val="24"/>
                <w:szCs w:val="24"/>
              </w:rPr>
              <w:t>2.4.</w:t>
            </w:r>
          </w:p>
        </w:tc>
        <w:tc>
          <w:tcPr>
            <w:tcW w:w="5796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BC55C8">
              <w:rPr>
                <w:i/>
                <w:sz w:val="24"/>
                <w:szCs w:val="24"/>
              </w:rPr>
              <w:t>TROŠKOVI SUDACA</w:t>
            </w:r>
          </w:p>
        </w:tc>
        <w:tc>
          <w:tcPr>
            <w:tcW w:w="1942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3E46F7" w:rsidRPr="00BC55C8" w:rsidTr="00BC55C8">
        <w:tc>
          <w:tcPr>
            <w:tcW w:w="704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BC55C8">
              <w:rPr>
                <w:i/>
                <w:sz w:val="24"/>
                <w:szCs w:val="24"/>
              </w:rPr>
              <w:t>2.5.</w:t>
            </w:r>
          </w:p>
        </w:tc>
        <w:tc>
          <w:tcPr>
            <w:tcW w:w="5796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BC55C8">
              <w:rPr>
                <w:i/>
                <w:sz w:val="24"/>
                <w:szCs w:val="24"/>
              </w:rPr>
              <w:t>TROŠKOVI OPREME</w:t>
            </w:r>
          </w:p>
        </w:tc>
        <w:tc>
          <w:tcPr>
            <w:tcW w:w="1942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3E46F7" w:rsidRPr="00BC55C8" w:rsidTr="00BC55C8">
        <w:tc>
          <w:tcPr>
            <w:tcW w:w="704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BC55C8">
              <w:rPr>
                <w:i/>
                <w:sz w:val="24"/>
                <w:szCs w:val="24"/>
              </w:rPr>
              <w:t>2.6.</w:t>
            </w:r>
          </w:p>
        </w:tc>
        <w:tc>
          <w:tcPr>
            <w:tcW w:w="5796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BC55C8">
              <w:rPr>
                <w:i/>
                <w:sz w:val="24"/>
                <w:szCs w:val="24"/>
              </w:rPr>
              <w:t>TROŠKOVI NATJECANJA I TURNIRA (ČLANARINE, KOTIZACIJE, REGISTRACIJE IGRAČA I SL.)</w:t>
            </w:r>
          </w:p>
        </w:tc>
        <w:tc>
          <w:tcPr>
            <w:tcW w:w="1942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3E46F7" w:rsidRPr="00BC55C8" w:rsidTr="00BC55C8">
        <w:tc>
          <w:tcPr>
            <w:tcW w:w="704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BC55C8">
              <w:rPr>
                <w:i/>
                <w:sz w:val="24"/>
                <w:szCs w:val="24"/>
              </w:rPr>
              <w:t>2.7.</w:t>
            </w:r>
          </w:p>
        </w:tc>
        <w:tc>
          <w:tcPr>
            <w:tcW w:w="5796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BC55C8">
              <w:rPr>
                <w:i/>
                <w:sz w:val="24"/>
                <w:szCs w:val="24"/>
              </w:rPr>
              <w:t>OSTALI MATERIJALNI TROŠKOVI (OBROCI NAKON UTAKMICA, MEDICINSKA OPREMA I PREPARATI)</w:t>
            </w:r>
          </w:p>
        </w:tc>
        <w:tc>
          <w:tcPr>
            <w:tcW w:w="1942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3E46F7" w:rsidRPr="00BC55C8" w:rsidTr="00BC55C8">
        <w:tc>
          <w:tcPr>
            <w:tcW w:w="704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BC55C8"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5796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3E46F7" w:rsidRPr="00BC55C8" w:rsidTr="00BC55C8">
        <w:tc>
          <w:tcPr>
            <w:tcW w:w="704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3E46F7" w:rsidRPr="00BC55C8" w:rsidTr="00BC55C8">
        <w:tc>
          <w:tcPr>
            <w:tcW w:w="704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3E46F7" w:rsidRPr="00BC55C8" w:rsidTr="00BC55C8">
        <w:tc>
          <w:tcPr>
            <w:tcW w:w="704" w:type="dxa"/>
          </w:tcPr>
          <w:p w:rsidR="003E46F7" w:rsidRPr="00BC55C8" w:rsidRDefault="003E46F7" w:rsidP="00BC55C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BC55C8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5796" w:type="dxa"/>
          </w:tcPr>
          <w:p w:rsidR="003E46F7" w:rsidRPr="00BC55C8" w:rsidRDefault="003E46F7" w:rsidP="00BC55C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BC55C8">
              <w:rPr>
                <w:b/>
                <w:i/>
                <w:sz w:val="24"/>
                <w:szCs w:val="24"/>
              </w:rPr>
              <w:t>ŠKOLOVANJE I USAVRŠAVANJE STRUČNOG KADRA</w:t>
            </w:r>
          </w:p>
        </w:tc>
        <w:tc>
          <w:tcPr>
            <w:tcW w:w="1942" w:type="dxa"/>
          </w:tcPr>
          <w:p w:rsidR="003E46F7" w:rsidRPr="00BC55C8" w:rsidRDefault="003E46F7" w:rsidP="00BC55C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3E46F7" w:rsidRPr="00BC55C8" w:rsidRDefault="003E46F7" w:rsidP="00BC55C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3E46F7" w:rsidRPr="00BC55C8" w:rsidRDefault="003E46F7" w:rsidP="00BC55C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3E46F7" w:rsidRPr="00BC55C8" w:rsidRDefault="003E46F7" w:rsidP="00BC55C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3E46F7" w:rsidRPr="00BC55C8" w:rsidTr="00BC55C8">
        <w:tc>
          <w:tcPr>
            <w:tcW w:w="704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BC55C8">
              <w:rPr>
                <w:i/>
                <w:sz w:val="24"/>
                <w:szCs w:val="24"/>
              </w:rPr>
              <w:t>3.1.</w:t>
            </w:r>
          </w:p>
        </w:tc>
        <w:tc>
          <w:tcPr>
            <w:tcW w:w="5796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3E46F7" w:rsidRPr="00BC55C8" w:rsidTr="00BC55C8">
        <w:tc>
          <w:tcPr>
            <w:tcW w:w="704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BC55C8">
              <w:rPr>
                <w:i/>
                <w:sz w:val="24"/>
                <w:szCs w:val="24"/>
              </w:rPr>
              <w:t>3.2.</w:t>
            </w:r>
          </w:p>
        </w:tc>
        <w:tc>
          <w:tcPr>
            <w:tcW w:w="5796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3E46F7" w:rsidRPr="00BC55C8" w:rsidTr="00BC55C8">
        <w:tc>
          <w:tcPr>
            <w:tcW w:w="704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BC55C8"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5796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3E46F7" w:rsidRPr="00BC55C8" w:rsidTr="00BC55C8">
        <w:tc>
          <w:tcPr>
            <w:tcW w:w="704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3E46F7" w:rsidRPr="00BC55C8" w:rsidTr="00BC55C8">
        <w:tc>
          <w:tcPr>
            <w:tcW w:w="704" w:type="dxa"/>
          </w:tcPr>
          <w:p w:rsidR="003E46F7" w:rsidRPr="00BC55C8" w:rsidRDefault="003E46F7" w:rsidP="00BC55C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BC55C8">
              <w:rPr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5796" w:type="dxa"/>
          </w:tcPr>
          <w:p w:rsidR="003E46F7" w:rsidRPr="00BC55C8" w:rsidRDefault="003E46F7" w:rsidP="00BC55C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BC55C8">
              <w:rPr>
                <w:b/>
                <w:i/>
                <w:sz w:val="24"/>
                <w:szCs w:val="24"/>
              </w:rPr>
              <w:t>SREDSTVA ZA OSIGURANJE PROSTORNIH UVJETA (MATERIJALNI TROŠKOVI)</w:t>
            </w:r>
          </w:p>
        </w:tc>
        <w:tc>
          <w:tcPr>
            <w:tcW w:w="1942" w:type="dxa"/>
          </w:tcPr>
          <w:p w:rsidR="003E46F7" w:rsidRPr="00BC55C8" w:rsidRDefault="003E46F7" w:rsidP="00BC55C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3E46F7" w:rsidRPr="00BC55C8" w:rsidRDefault="003E46F7" w:rsidP="00BC55C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3E46F7" w:rsidRPr="00BC55C8" w:rsidRDefault="003E46F7" w:rsidP="00BC55C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3E46F7" w:rsidRPr="00BC55C8" w:rsidRDefault="003E46F7" w:rsidP="00BC55C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3E46F7" w:rsidRPr="00BC55C8" w:rsidTr="00BC55C8">
        <w:tc>
          <w:tcPr>
            <w:tcW w:w="704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BC55C8">
              <w:rPr>
                <w:i/>
                <w:sz w:val="24"/>
                <w:szCs w:val="24"/>
              </w:rPr>
              <w:t>4.1.</w:t>
            </w:r>
          </w:p>
        </w:tc>
        <w:tc>
          <w:tcPr>
            <w:tcW w:w="5796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3E46F7" w:rsidRPr="00BC55C8" w:rsidTr="00BC55C8">
        <w:tc>
          <w:tcPr>
            <w:tcW w:w="704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BC55C8">
              <w:rPr>
                <w:i/>
                <w:sz w:val="24"/>
                <w:szCs w:val="24"/>
              </w:rPr>
              <w:t>4.2.</w:t>
            </w:r>
          </w:p>
        </w:tc>
        <w:tc>
          <w:tcPr>
            <w:tcW w:w="5796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3E46F7" w:rsidRPr="00BC55C8" w:rsidTr="00BC55C8">
        <w:tc>
          <w:tcPr>
            <w:tcW w:w="704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BC55C8"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5796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3E46F7" w:rsidRPr="00BC55C8" w:rsidTr="00BC55C8">
        <w:tc>
          <w:tcPr>
            <w:tcW w:w="704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3E46F7" w:rsidRPr="00BC55C8" w:rsidTr="00BC55C8">
        <w:tc>
          <w:tcPr>
            <w:tcW w:w="704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3E46F7" w:rsidRPr="00BC55C8" w:rsidTr="00BC55C8">
        <w:tc>
          <w:tcPr>
            <w:tcW w:w="704" w:type="dxa"/>
          </w:tcPr>
          <w:p w:rsidR="003E46F7" w:rsidRPr="00BC55C8" w:rsidRDefault="003E46F7" w:rsidP="00BC55C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BC55C8">
              <w:rPr>
                <w:b/>
                <w:i/>
                <w:sz w:val="24"/>
                <w:szCs w:val="24"/>
              </w:rPr>
              <w:t>5.</w:t>
            </w:r>
          </w:p>
        </w:tc>
        <w:tc>
          <w:tcPr>
            <w:tcW w:w="5796" w:type="dxa"/>
          </w:tcPr>
          <w:p w:rsidR="003E46F7" w:rsidRPr="00BC55C8" w:rsidRDefault="003E46F7" w:rsidP="00BC55C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BC55C8">
              <w:rPr>
                <w:b/>
                <w:i/>
                <w:sz w:val="24"/>
                <w:szCs w:val="24"/>
              </w:rPr>
              <w:t>ZDRAVSTVENA ZAŠTITA SPORTAŠA</w:t>
            </w:r>
          </w:p>
        </w:tc>
        <w:tc>
          <w:tcPr>
            <w:tcW w:w="1942" w:type="dxa"/>
          </w:tcPr>
          <w:p w:rsidR="003E46F7" w:rsidRPr="00BC55C8" w:rsidRDefault="003E46F7" w:rsidP="00BC55C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3E46F7" w:rsidRPr="00BC55C8" w:rsidRDefault="003E46F7" w:rsidP="00BC55C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3E46F7" w:rsidRPr="00BC55C8" w:rsidRDefault="003E46F7" w:rsidP="00BC55C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3E46F7" w:rsidRPr="00BC55C8" w:rsidRDefault="003E46F7" w:rsidP="00BC55C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3E46F7" w:rsidRPr="00BC55C8" w:rsidTr="00BC55C8">
        <w:tc>
          <w:tcPr>
            <w:tcW w:w="704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BC55C8">
              <w:rPr>
                <w:i/>
                <w:sz w:val="24"/>
                <w:szCs w:val="24"/>
              </w:rPr>
              <w:t>5.1.</w:t>
            </w:r>
          </w:p>
        </w:tc>
        <w:tc>
          <w:tcPr>
            <w:tcW w:w="5796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3E46F7" w:rsidRPr="00BC55C8" w:rsidTr="00BC55C8">
        <w:tc>
          <w:tcPr>
            <w:tcW w:w="704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BC55C8">
              <w:rPr>
                <w:i/>
                <w:sz w:val="24"/>
                <w:szCs w:val="24"/>
              </w:rPr>
              <w:t>5.2.</w:t>
            </w:r>
          </w:p>
        </w:tc>
        <w:tc>
          <w:tcPr>
            <w:tcW w:w="5796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3E46F7" w:rsidRPr="00BC55C8" w:rsidTr="00BC55C8">
        <w:tc>
          <w:tcPr>
            <w:tcW w:w="704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BC55C8"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5796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3E46F7" w:rsidRPr="00BC55C8" w:rsidTr="00BC55C8">
        <w:tc>
          <w:tcPr>
            <w:tcW w:w="704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3E46F7" w:rsidRPr="00BC55C8" w:rsidRDefault="003E46F7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3E46F7" w:rsidRPr="00BC55C8" w:rsidTr="00BC55C8">
        <w:tc>
          <w:tcPr>
            <w:tcW w:w="704" w:type="dxa"/>
            <w:vAlign w:val="center"/>
          </w:tcPr>
          <w:p w:rsidR="003E46F7" w:rsidRPr="00BC55C8" w:rsidRDefault="003E46F7" w:rsidP="00BC55C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BC55C8">
              <w:rPr>
                <w:b/>
                <w:i/>
                <w:sz w:val="24"/>
                <w:szCs w:val="24"/>
              </w:rPr>
              <w:t>6.</w:t>
            </w:r>
          </w:p>
        </w:tc>
        <w:tc>
          <w:tcPr>
            <w:tcW w:w="5796" w:type="dxa"/>
            <w:vAlign w:val="center"/>
          </w:tcPr>
          <w:p w:rsidR="003E46F7" w:rsidRPr="00BC55C8" w:rsidRDefault="003E46F7" w:rsidP="00BC55C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BC55C8">
              <w:rPr>
                <w:b/>
                <w:i/>
                <w:sz w:val="24"/>
                <w:szCs w:val="24"/>
              </w:rPr>
              <w:t xml:space="preserve">UKUPNO </w:t>
            </w:r>
          </w:p>
          <w:p w:rsidR="003E46F7" w:rsidRPr="00BC55C8" w:rsidRDefault="003E46F7" w:rsidP="00BC55C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3E46F7" w:rsidRPr="00BC55C8" w:rsidRDefault="003E46F7" w:rsidP="00BC55C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3E46F7" w:rsidRPr="00BC55C8" w:rsidRDefault="003E46F7" w:rsidP="00BC55C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3E46F7" w:rsidRPr="00BC55C8" w:rsidRDefault="003E46F7" w:rsidP="00BC55C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3E46F7" w:rsidRPr="00BC55C8" w:rsidRDefault="003E46F7" w:rsidP="00BC55C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3E46F7" w:rsidRDefault="003E46F7" w:rsidP="00BF5D9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NAPOMENA: Prihvatljive izravne i neizravne troškove vidjeti u Uputama za prijavitelje</w:t>
      </w:r>
    </w:p>
    <w:p w:rsidR="003E46F7" w:rsidRDefault="003E46F7" w:rsidP="00974BC6">
      <w:pPr>
        <w:spacing w:after="0"/>
        <w:rPr>
          <w:i/>
          <w:sz w:val="24"/>
          <w:szCs w:val="24"/>
        </w:rPr>
      </w:pPr>
    </w:p>
    <w:p w:rsidR="003E46F7" w:rsidRDefault="003E46F7" w:rsidP="00974BC6">
      <w:pPr>
        <w:spacing w:after="0"/>
        <w:rPr>
          <w:i/>
          <w:sz w:val="24"/>
          <w:szCs w:val="24"/>
        </w:rPr>
      </w:pPr>
    </w:p>
    <w:p w:rsidR="003E46F7" w:rsidRDefault="003E46F7" w:rsidP="00974BC6">
      <w:pPr>
        <w:spacing w:after="0"/>
        <w:rPr>
          <w:i/>
          <w:sz w:val="24"/>
          <w:szCs w:val="24"/>
        </w:rPr>
      </w:pPr>
    </w:p>
    <w:p w:rsidR="003E46F7" w:rsidRDefault="003E46F7" w:rsidP="00974BC6">
      <w:pPr>
        <w:spacing w:after="0"/>
        <w:rPr>
          <w:i/>
          <w:sz w:val="24"/>
          <w:szCs w:val="24"/>
        </w:rPr>
      </w:pPr>
    </w:p>
    <w:p w:rsidR="003E46F7" w:rsidRDefault="003E46F7" w:rsidP="00974BC6">
      <w:pPr>
        <w:spacing w:after="0"/>
        <w:rPr>
          <w:i/>
          <w:sz w:val="24"/>
          <w:szCs w:val="24"/>
        </w:rPr>
      </w:pPr>
    </w:p>
    <w:p w:rsidR="003E46F7" w:rsidRDefault="003E46F7" w:rsidP="00974BC6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U _______________________.</w:t>
      </w:r>
    </w:p>
    <w:p w:rsidR="003E46F7" w:rsidRDefault="003E46F7" w:rsidP="00974BC6">
      <w:pPr>
        <w:spacing w:after="0"/>
        <w:ind w:left="991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Potpis osobe </w:t>
      </w:r>
    </w:p>
    <w:p w:rsidR="003E46F7" w:rsidRDefault="003E46F7" w:rsidP="00974BC6">
      <w:pPr>
        <w:spacing w:after="0"/>
        <w:ind w:left="991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ovlaštene za zastupanje</w:t>
      </w:r>
    </w:p>
    <w:p w:rsidR="003E46F7" w:rsidRDefault="003E46F7" w:rsidP="00974BC6">
      <w:pPr>
        <w:spacing w:after="0"/>
        <w:rPr>
          <w:i/>
          <w:sz w:val="24"/>
          <w:szCs w:val="24"/>
        </w:rPr>
      </w:pPr>
    </w:p>
    <w:p w:rsidR="003E46F7" w:rsidRDefault="003E46F7" w:rsidP="00974BC6">
      <w:pPr>
        <w:spacing w:after="0"/>
        <w:ind w:left="6372" w:firstLine="708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MP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________________________</w:t>
      </w:r>
    </w:p>
    <w:p w:rsidR="003E46F7" w:rsidRPr="008D0592" w:rsidRDefault="003E46F7" w:rsidP="00974BC6">
      <w:pPr>
        <w:spacing w:after="0"/>
        <w:rPr>
          <w:i/>
          <w:sz w:val="24"/>
          <w:szCs w:val="24"/>
        </w:rPr>
      </w:pPr>
    </w:p>
    <w:sectPr w:rsidR="003E46F7" w:rsidRPr="008D0592" w:rsidSect="008D05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539A6"/>
    <w:multiLevelType w:val="hybridMultilevel"/>
    <w:tmpl w:val="0FD261C2"/>
    <w:lvl w:ilvl="0" w:tplc="65782AF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3AB2"/>
    <w:rsid w:val="00192EEC"/>
    <w:rsid w:val="00195683"/>
    <w:rsid w:val="001C2A7C"/>
    <w:rsid w:val="002F5EC1"/>
    <w:rsid w:val="003E46F7"/>
    <w:rsid w:val="004C6473"/>
    <w:rsid w:val="004E56C1"/>
    <w:rsid w:val="00543AB2"/>
    <w:rsid w:val="005D0B33"/>
    <w:rsid w:val="00730D39"/>
    <w:rsid w:val="008032BC"/>
    <w:rsid w:val="008164A3"/>
    <w:rsid w:val="00896722"/>
    <w:rsid w:val="008D0592"/>
    <w:rsid w:val="00974BC6"/>
    <w:rsid w:val="009901D4"/>
    <w:rsid w:val="00AE1803"/>
    <w:rsid w:val="00AE679D"/>
    <w:rsid w:val="00BC55C8"/>
    <w:rsid w:val="00BF5D9C"/>
    <w:rsid w:val="00C8307E"/>
    <w:rsid w:val="00D449A3"/>
    <w:rsid w:val="00D45F64"/>
    <w:rsid w:val="00DE4399"/>
    <w:rsid w:val="00E65CB3"/>
    <w:rsid w:val="00EC79A9"/>
    <w:rsid w:val="00F17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B3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D059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1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70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D449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240</Words>
  <Characters>1372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3</dc:title>
  <dc:subject/>
  <dc:creator>Branka Šišul</dc:creator>
  <cp:keywords/>
  <dc:description/>
  <cp:lastModifiedBy>Windows korisnik</cp:lastModifiedBy>
  <cp:revision>2</cp:revision>
  <cp:lastPrinted>2016-01-21T06:21:00Z</cp:lastPrinted>
  <dcterms:created xsi:type="dcterms:W3CDTF">2018-02-11T09:44:00Z</dcterms:created>
  <dcterms:modified xsi:type="dcterms:W3CDTF">2018-02-11T09:44:00Z</dcterms:modified>
</cp:coreProperties>
</file>