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EE8" w:rsidRDefault="00451EE8" w:rsidP="0019059C">
      <w:pPr>
        <w:jc w:val="both"/>
        <w:rPr>
          <w:b/>
          <w:bCs/>
        </w:rPr>
      </w:pPr>
    </w:p>
    <w:p w:rsidR="00451EE8" w:rsidRDefault="00451EE8" w:rsidP="0019059C">
      <w:pPr>
        <w:jc w:val="both"/>
      </w:pPr>
      <w:r>
        <w:rPr>
          <w:b/>
          <w:bCs/>
        </w:rPr>
        <w:t>OPĆINA KLOŠTAR PODRAVSKI, Kloštar Podravski, Kralja Tomislava 2</w:t>
      </w:r>
      <w:r>
        <w:t xml:space="preserve"> OIB </w:t>
      </w:r>
      <w:r>
        <w:rPr>
          <w:lang w:val="pl-PL"/>
        </w:rPr>
        <w:t>89238941129</w:t>
      </w:r>
      <w:r>
        <w:t>, koju zastupa  općinski načelnik: Siniša Pavlović (u daljnjem tekstu: Naručitelj)</w:t>
      </w:r>
    </w:p>
    <w:p w:rsidR="00451EE8" w:rsidRDefault="00451EE8" w:rsidP="0019059C">
      <w:r>
        <w:t>i</w:t>
      </w:r>
    </w:p>
    <w:p w:rsidR="00451EE8" w:rsidRDefault="00451EE8" w:rsidP="0019059C">
      <w:pPr>
        <w:jc w:val="both"/>
      </w:pPr>
      <w:r>
        <w:rPr>
          <w:b/>
        </w:rPr>
        <w:t>_______________________________________________________</w:t>
      </w:r>
      <w:r>
        <w:t xml:space="preserve"> kojega zastupa Direktor: __________ (u  daljnjem  tekstu: Izvršitelj)</w:t>
      </w:r>
    </w:p>
    <w:p w:rsidR="00451EE8" w:rsidRDefault="00451EE8" w:rsidP="0019059C"/>
    <w:p w:rsidR="00451EE8" w:rsidRDefault="00451EE8" w:rsidP="0019059C">
      <w:r>
        <w:t>sklopili su dana ________________ ovaj</w:t>
      </w:r>
    </w:p>
    <w:p w:rsidR="00451EE8" w:rsidRDefault="00451EE8" w:rsidP="0019059C"/>
    <w:p w:rsidR="00451EE8" w:rsidRDefault="00451EE8" w:rsidP="0019059C"/>
    <w:p w:rsidR="00451EE8" w:rsidRDefault="00451EE8" w:rsidP="0019059C">
      <w:pPr>
        <w:jc w:val="center"/>
        <w:rPr>
          <w:b/>
          <w:bCs/>
        </w:rPr>
      </w:pPr>
      <w:r>
        <w:rPr>
          <w:b/>
          <w:bCs/>
        </w:rPr>
        <w:t xml:space="preserve">UGOVOR </w:t>
      </w:r>
    </w:p>
    <w:p w:rsidR="00451EE8" w:rsidRDefault="00451EE8" w:rsidP="0019059C">
      <w:pPr>
        <w:jc w:val="center"/>
      </w:pPr>
      <w:r>
        <w:rPr>
          <w:b/>
          <w:bCs/>
        </w:rPr>
        <w:t>o nabavi</w:t>
      </w:r>
      <w:r w:rsidRPr="00AA374D">
        <w:rPr>
          <w:b/>
          <w:bCs/>
        </w:rPr>
        <w:t xml:space="preserve"> komunaln</w:t>
      </w:r>
      <w:r>
        <w:rPr>
          <w:b/>
          <w:bCs/>
        </w:rPr>
        <w:t>e</w:t>
      </w:r>
      <w:r w:rsidRPr="00AA374D">
        <w:rPr>
          <w:b/>
          <w:bCs/>
        </w:rPr>
        <w:t xml:space="preserve"> </w:t>
      </w:r>
      <w:r>
        <w:rPr>
          <w:b/>
          <w:bCs/>
        </w:rPr>
        <w:t>opreme – prednje rotacijske kosilice</w:t>
      </w:r>
    </w:p>
    <w:p w:rsidR="00451EE8" w:rsidRDefault="00451EE8" w:rsidP="0019059C"/>
    <w:p w:rsidR="00451EE8" w:rsidRDefault="00451EE8" w:rsidP="0019059C"/>
    <w:p w:rsidR="00451EE8" w:rsidRDefault="00451EE8" w:rsidP="0019059C">
      <w:r>
        <w:rPr>
          <w:b/>
          <w:bCs/>
        </w:rPr>
        <w:t>I PREDMET</w:t>
      </w:r>
      <w:r>
        <w:t xml:space="preserve"> </w:t>
      </w:r>
      <w:r>
        <w:rPr>
          <w:b/>
          <w:bCs/>
        </w:rPr>
        <w:t>UGOVORA</w:t>
      </w:r>
    </w:p>
    <w:p w:rsidR="00451EE8" w:rsidRDefault="00451EE8" w:rsidP="0019059C"/>
    <w:p w:rsidR="00451EE8" w:rsidRDefault="00451EE8" w:rsidP="0019059C">
      <w:pPr>
        <w:jc w:val="center"/>
      </w:pPr>
      <w:r>
        <w:rPr>
          <w:b/>
          <w:bCs/>
        </w:rPr>
        <w:t>Članak</w:t>
      </w:r>
      <w:r>
        <w:t xml:space="preserve"> </w:t>
      </w:r>
      <w:r>
        <w:rPr>
          <w:b/>
          <w:bCs/>
        </w:rPr>
        <w:t>1.</w:t>
      </w:r>
    </w:p>
    <w:p w:rsidR="00451EE8" w:rsidRPr="00510F67" w:rsidRDefault="00451EE8" w:rsidP="0019059C">
      <w:pPr>
        <w:jc w:val="both"/>
        <w:rPr>
          <w:b/>
          <w:bCs/>
        </w:rPr>
      </w:pPr>
      <w:r>
        <w:t>Naručitelj povjerava, a Izvršitelj  preuzima  obvezu isporuke</w:t>
      </w:r>
      <w:r w:rsidRPr="00510F67">
        <w:rPr>
          <w:b/>
          <w:bCs/>
        </w:rPr>
        <w:t xml:space="preserve"> </w:t>
      </w:r>
      <w:r w:rsidRPr="00510F67">
        <w:rPr>
          <w:bCs/>
        </w:rPr>
        <w:t xml:space="preserve">komunalne opreme – </w:t>
      </w:r>
      <w:r>
        <w:rPr>
          <w:bCs/>
        </w:rPr>
        <w:t>prednje rotacijske kosilice za nadogradnju na malo komunalno vozilo za sakupljanje komunalnog otpada MUVO</w:t>
      </w:r>
      <w:r w:rsidRPr="00510F67">
        <w:t>,</w:t>
      </w:r>
      <w:r>
        <w:t xml:space="preserve"> sukladno provedenom postupku bagatelne nabave i ponudi Izvršitelja od ______ godine, koja je sastavni dio ovog Ugovora.</w:t>
      </w:r>
    </w:p>
    <w:p w:rsidR="00451EE8" w:rsidRDefault="00451EE8" w:rsidP="0019059C"/>
    <w:p w:rsidR="00451EE8" w:rsidRDefault="00451EE8" w:rsidP="0019059C">
      <w:r>
        <w:rPr>
          <w:b/>
          <w:bCs/>
        </w:rPr>
        <w:t>II</w:t>
      </w:r>
      <w:r>
        <w:t xml:space="preserve"> </w:t>
      </w:r>
      <w:r>
        <w:rPr>
          <w:b/>
          <w:bCs/>
        </w:rPr>
        <w:t>CIJENA</w:t>
      </w:r>
      <w:r>
        <w:t xml:space="preserve"> </w:t>
      </w:r>
      <w:r>
        <w:rPr>
          <w:b/>
          <w:bCs/>
        </w:rPr>
        <w:t>ROBE</w:t>
      </w:r>
    </w:p>
    <w:p w:rsidR="00451EE8" w:rsidRDefault="00451EE8" w:rsidP="0019059C">
      <w:pPr>
        <w:rPr>
          <w:b/>
          <w:bCs/>
        </w:rPr>
      </w:pPr>
    </w:p>
    <w:p w:rsidR="00451EE8" w:rsidRDefault="00451EE8" w:rsidP="0019059C">
      <w:pPr>
        <w:jc w:val="center"/>
      </w:pPr>
      <w:r>
        <w:rPr>
          <w:b/>
          <w:bCs/>
        </w:rPr>
        <w:t>Članak</w:t>
      </w:r>
      <w:r>
        <w:t xml:space="preserve"> </w:t>
      </w:r>
      <w:r>
        <w:rPr>
          <w:b/>
          <w:bCs/>
        </w:rPr>
        <w:t>2.</w:t>
      </w:r>
    </w:p>
    <w:p w:rsidR="00451EE8" w:rsidRDefault="00451EE8" w:rsidP="0019059C">
      <w:pPr>
        <w:jc w:val="both"/>
      </w:pPr>
      <w:r>
        <w:t xml:space="preserve">Ukupna vrijednost robe prema ponudi koja je sastavni dio ovog ugovora iznosi: </w:t>
      </w:r>
    </w:p>
    <w:p w:rsidR="00451EE8" w:rsidRDefault="00451EE8" w:rsidP="0019059C"/>
    <w:p w:rsidR="00451EE8" w:rsidRDefault="00451EE8" w:rsidP="0019059C">
      <w:r>
        <w:t>Vrijednost robe:</w:t>
      </w:r>
      <w:r>
        <w:tab/>
        <w:t xml:space="preserve">___________ kn  </w:t>
      </w:r>
    </w:p>
    <w:p w:rsidR="00451EE8" w:rsidRDefault="00451EE8" w:rsidP="0019059C">
      <w:r>
        <w:t>PDV ( 25% ):</w:t>
      </w:r>
      <w:r>
        <w:tab/>
      </w:r>
      <w:r>
        <w:tab/>
        <w:t>___________ kn</w:t>
      </w:r>
    </w:p>
    <w:p w:rsidR="00451EE8" w:rsidRDefault="00451EE8" w:rsidP="0019059C">
      <w:r>
        <w:t>Ukupna vrijednost:</w:t>
      </w:r>
      <w:r>
        <w:tab/>
        <w:t>___________ kn</w:t>
      </w:r>
    </w:p>
    <w:p w:rsidR="00451EE8" w:rsidRDefault="00451EE8" w:rsidP="0019059C"/>
    <w:p w:rsidR="00451EE8" w:rsidRDefault="00451EE8" w:rsidP="0019059C">
      <w:pPr>
        <w:jc w:val="both"/>
      </w:pPr>
      <w:r>
        <w:t xml:space="preserve">Ugovorne strane su suglasne da ukupna vrijednost robe iz članka 1. ovog Ugovora u potpunosti pokriva sve troškove potrebne za uspješno i potpuno ispunjenje svih obveza utvrđenih u Ponudi Izvršitelja,  uz  potpuno  zadovoljavanje   svih  uvjeta  utvrđenih  ovim Ugovorom i Pozivom za dostavu ponuda.  </w:t>
      </w:r>
    </w:p>
    <w:p w:rsidR="00451EE8" w:rsidRDefault="00451EE8" w:rsidP="0019059C">
      <w:pPr>
        <w:rPr>
          <w:b/>
          <w:bCs/>
        </w:rPr>
      </w:pPr>
    </w:p>
    <w:p w:rsidR="00451EE8" w:rsidRDefault="00451EE8" w:rsidP="0019059C">
      <w:pPr>
        <w:rPr>
          <w:b/>
          <w:bCs/>
        </w:rPr>
      </w:pPr>
      <w:r>
        <w:rPr>
          <w:b/>
          <w:bCs/>
        </w:rPr>
        <w:t xml:space="preserve">III ROKOVI </w:t>
      </w:r>
      <w:r>
        <w:t xml:space="preserve"> </w:t>
      </w:r>
      <w:r>
        <w:rPr>
          <w:b/>
          <w:bCs/>
        </w:rPr>
        <w:t>I</w:t>
      </w:r>
      <w:r>
        <w:t xml:space="preserve">  </w:t>
      </w:r>
      <w:r>
        <w:rPr>
          <w:b/>
          <w:bCs/>
        </w:rPr>
        <w:t xml:space="preserve">DINAMIKA </w:t>
      </w:r>
    </w:p>
    <w:p w:rsidR="00451EE8" w:rsidRDefault="00451EE8" w:rsidP="0019059C">
      <w:pPr>
        <w:jc w:val="center"/>
        <w:rPr>
          <w:b/>
          <w:bCs/>
        </w:rPr>
      </w:pPr>
    </w:p>
    <w:p w:rsidR="00451EE8" w:rsidRDefault="00451EE8" w:rsidP="0019059C">
      <w:pPr>
        <w:jc w:val="center"/>
      </w:pPr>
      <w:r>
        <w:rPr>
          <w:b/>
          <w:bCs/>
        </w:rPr>
        <w:t>Članak</w:t>
      </w:r>
      <w:r>
        <w:t xml:space="preserve"> </w:t>
      </w:r>
      <w:r>
        <w:rPr>
          <w:b/>
          <w:bCs/>
        </w:rPr>
        <w:t>3.</w:t>
      </w:r>
    </w:p>
    <w:p w:rsidR="00451EE8" w:rsidRDefault="00451EE8" w:rsidP="0019059C">
      <w:pPr>
        <w:jc w:val="both"/>
      </w:pPr>
      <w:r>
        <w:t xml:space="preserve">Izvršitelj se obvezuje isporučiti robu iz članka 1. ovog ugovora u roku do __ dana od dana potpisa ovog Ugovora, sukladno roku iz njegove ponude. </w:t>
      </w:r>
    </w:p>
    <w:p w:rsidR="00451EE8" w:rsidRDefault="00451EE8" w:rsidP="0019059C">
      <w:pPr>
        <w:jc w:val="both"/>
      </w:pPr>
    </w:p>
    <w:p w:rsidR="00451EE8" w:rsidRDefault="00451EE8" w:rsidP="0019059C">
      <w:pPr>
        <w:jc w:val="both"/>
      </w:pPr>
    </w:p>
    <w:p w:rsidR="00451EE8" w:rsidRDefault="00451EE8" w:rsidP="0019059C">
      <w:pPr>
        <w:jc w:val="both"/>
      </w:pPr>
    </w:p>
    <w:p w:rsidR="00451EE8" w:rsidRDefault="00451EE8" w:rsidP="0019059C">
      <w:pPr>
        <w:jc w:val="both"/>
      </w:pPr>
    </w:p>
    <w:p w:rsidR="00451EE8" w:rsidRDefault="00451EE8" w:rsidP="0019059C">
      <w:r>
        <w:rPr>
          <w:b/>
          <w:bCs/>
        </w:rPr>
        <w:t>IV OBRAČUN</w:t>
      </w:r>
      <w:r>
        <w:t xml:space="preserve"> </w:t>
      </w:r>
      <w:r>
        <w:rPr>
          <w:b/>
          <w:bCs/>
        </w:rPr>
        <w:t>I</w:t>
      </w:r>
      <w:r>
        <w:t xml:space="preserve"> </w:t>
      </w:r>
      <w:r>
        <w:rPr>
          <w:b/>
          <w:bCs/>
        </w:rPr>
        <w:t>PLAĆANJE</w:t>
      </w:r>
      <w:r>
        <w:t xml:space="preserve"> </w:t>
      </w:r>
      <w:r>
        <w:rPr>
          <w:b/>
          <w:bCs/>
        </w:rPr>
        <w:t>ISPORUČENE ROBE</w:t>
      </w:r>
    </w:p>
    <w:p w:rsidR="00451EE8" w:rsidRDefault="00451EE8" w:rsidP="0019059C"/>
    <w:p w:rsidR="00451EE8" w:rsidRDefault="00451EE8" w:rsidP="0019059C">
      <w:pPr>
        <w:jc w:val="center"/>
      </w:pPr>
      <w:r>
        <w:rPr>
          <w:b/>
          <w:bCs/>
        </w:rPr>
        <w:t>Članak</w:t>
      </w:r>
      <w:r>
        <w:t xml:space="preserve"> </w:t>
      </w:r>
      <w:r w:rsidRPr="0019059C">
        <w:rPr>
          <w:b/>
        </w:rPr>
        <w:t>4</w:t>
      </w:r>
      <w:r w:rsidRPr="0019059C">
        <w:rPr>
          <w:b/>
          <w:bCs/>
        </w:rPr>
        <w:t>.</w:t>
      </w:r>
    </w:p>
    <w:p w:rsidR="00451EE8" w:rsidRDefault="00451EE8" w:rsidP="0019059C">
      <w:pPr>
        <w:spacing w:line="276" w:lineRule="auto"/>
        <w:jc w:val="both"/>
      </w:pPr>
      <w:r w:rsidRPr="00B8422D">
        <w:t xml:space="preserve">Plaćanje </w:t>
      </w:r>
      <w:r>
        <w:t xml:space="preserve">isporučene robe, koja je predmet nabave, </w:t>
      </w:r>
      <w:r w:rsidRPr="00B8422D">
        <w:t xml:space="preserve">vrši se na račun </w:t>
      </w:r>
      <w:r>
        <w:t>Izvršitelja</w:t>
      </w:r>
      <w:r w:rsidRPr="00B8422D">
        <w:t xml:space="preserve"> u roku od 30 dana od ispostavlje</w:t>
      </w:r>
      <w:r>
        <w:t xml:space="preserve">nog valjanog računa. Račun za isporučenu robu ispostavlja Izvršitelj u roku od 8 dana od uredno izvršene isporuke, što se </w:t>
      </w:r>
      <w:r w:rsidRPr="003E2035">
        <w:t xml:space="preserve">potvrđuje </w:t>
      </w:r>
      <w:r>
        <w:t>Z</w:t>
      </w:r>
      <w:r w:rsidRPr="003E2035">
        <w:t xml:space="preserve">apisnikom o primopredaji, ovjerenim od strane predstavnika Naručitelja i </w:t>
      </w:r>
      <w:r>
        <w:t>Izvršitelja</w:t>
      </w:r>
      <w:r w:rsidRPr="003E2035">
        <w:t>.</w:t>
      </w:r>
    </w:p>
    <w:p w:rsidR="00451EE8" w:rsidRDefault="00451EE8" w:rsidP="0019059C">
      <w:pPr>
        <w:jc w:val="both"/>
      </w:pPr>
      <w:r>
        <w:t xml:space="preserve">Ukoliko isporučena roba nije u skladu sa ponudom, primijeniti će se  odredbe članka 8. ovog Ugovora. </w:t>
      </w:r>
    </w:p>
    <w:p w:rsidR="00451EE8" w:rsidRDefault="00451EE8" w:rsidP="0019059C"/>
    <w:p w:rsidR="00451EE8" w:rsidRDefault="00451EE8" w:rsidP="0019059C">
      <w:r>
        <w:rPr>
          <w:b/>
          <w:bCs/>
        </w:rPr>
        <w:t>V OBVEZE</w:t>
      </w:r>
      <w:r>
        <w:t xml:space="preserve"> </w:t>
      </w:r>
      <w:r>
        <w:rPr>
          <w:b/>
          <w:bCs/>
        </w:rPr>
        <w:t>I PRAVA</w:t>
      </w:r>
      <w:r>
        <w:t xml:space="preserve"> </w:t>
      </w:r>
      <w:r>
        <w:rPr>
          <w:b/>
          <w:bCs/>
        </w:rPr>
        <w:t xml:space="preserve">NARUČITELJA </w:t>
      </w:r>
    </w:p>
    <w:p w:rsidR="00451EE8" w:rsidRDefault="00451EE8" w:rsidP="0019059C">
      <w:pPr>
        <w:rPr>
          <w:b/>
          <w:bCs/>
        </w:rPr>
      </w:pPr>
    </w:p>
    <w:p w:rsidR="00451EE8" w:rsidRDefault="00451EE8" w:rsidP="0019059C">
      <w:pPr>
        <w:jc w:val="center"/>
      </w:pPr>
      <w:r>
        <w:rPr>
          <w:b/>
          <w:bCs/>
        </w:rPr>
        <w:t>Članak</w:t>
      </w:r>
      <w:r>
        <w:t xml:space="preserve"> </w:t>
      </w:r>
      <w:r>
        <w:rPr>
          <w:b/>
          <w:bCs/>
        </w:rPr>
        <w:t>5.</w:t>
      </w:r>
    </w:p>
    <w:p w:rsidR="00451EE8" w:rsidRDefault="00451EE8" w:rsidP="0019059C">
      <w:pPr>
        <w:jc w:val="both"/>
      </w:pPr>
      <w:r>
        <w:t xml:space="preserve">Naručitelj ima pravo stalnog nadzora, uvida i provjere stanja isporuke robe koja je predmet nabave. </w:t>
      </w:r>
    </w:p>
    <w:p w:rsidR="00451EE8" w:rsidRDefault="00451EE8" w:rsidP="0019059C">
      <w:pPr>
        <w:jc w:val="both"/>
      </w:pPr>
      <w:r>
        <w:t xml:space="preserve">Naručitelj ima pravo osporiti Izvršitelju dio isplate ako isti ne isporuči robu u skladu s odredbama ovog Ugovora, te ostalih zakonskih odrednica. </w:t>
      </w:r>
    </w:p>
    <w:p w:rsidR="00451EE8" w:rsidRDefault="00451EE8" w:rsidP="0019059C">
      <w:pPr>
        <w:jc w:val="both"/>
      </w:pPr>
    </w:p>
    <w:p w:rsidR="00451EE8" w:rsidRDefault="00451EE8" w:rsidP="0019059C">
      <w:pPr>
        <w:jc w:val="both"/>
      </w:pPr>
    </w:p>
    <w:p w:rsidR="00451EE8" w:rsidRDefault="00451EE8" w:rsidP="0019059C">
      <w:r>
        <w:rPr>
          <w:b/>
          <w:bCs/>
        </w:rPr>
        <w:t>VI OBVEZE</w:t>
      </w:r>
      <w:r>
        <w:t xml:space="preserve"> </w:t>
      </w:r>
      <w:r>
        <w:rPr>
          <w:b/>
          <w:bCs/>
        </w:rPr>
        <w:t xml:space="preserve">IZVRŠITELJA </w:t>
      </w:r>
    </w:p>
    <w:p w:rsidR="00451EE8" w:rsidRDefault="00451EE8" w:rsidP="0019059C"/>
    <w:p w:rsidR="00451EE8" w:rsidRDefault="00451EE8" w:rsidP="0019059C">
      <w:pPr>
        <w:jc w:val="center"/>
      </w:pPr>
      <w:r>
        <w:rPr>
          <w:b/>
          <w:bCs/>
        </w:rPr>
        <w:t>Članak</w:t>
      </w:r>
      <w:r>
        <w:t xml:space="preserve"> </w:t>
      </w:r>
      <w:r>
        <w:rPr>
          <w:b/>
          <w:bCs/>
        </w:rPr>
        <w:t>6.</w:t>
      </w:r>
    </w:p>
    <w:p w:rsidR="00451EE8" w:rsidRDefault="00451EE8" w:rsidP="0019059C">
      <w:pPr>
        <w:jc w:val="both"/>
      </w:pPr>
      <w:r>
        <w:t>Izvršitelj se  obvezuje  u cijelosti isporučiti predmet nabave iz članka 1. ovog Ugovora. Prednja rotacijska kosilica</w:t>
      </w:r>
      <w:r w:rsidRPr="008B2A06">
        <w:t xml:space="preserve"> koje </w:t>
      </w:r>
      <w:r>
        <w:t>su predmet nabave mora</w:t>
      </w:r>
      <w:r w:rsidRPr="008B2A06">
        <w:t xml:space="preserve"> biti n</w:t>
      </w:r>
      <w:r>
        <w:t>ova</w:t>
      </w:r>
      <w:r w:rsidRPr="008B2A06">
        <w:t>, u ispravnom stanju</w:t>
      </w:r>
      <w:r>
        <w:t>, te u potpunosti odgovarati</w:t>
      </w:r>
      <w:r w:rsidRPr="008B2A06">
        <w:t xml:space="preserve"> zahtjevima određenim u opisu predmeta nab</w:t>
      </w:r>
      <w:r>
        <w:t>ave i tehničkim specifikacijama, te</w:t>
      </w:r>
      <w:r w:rsidRPr="00A26682">
        <w:t xml:space="preserve"> </w:t>
      </w:r>
      <w:r>
        <w:t xml:space="preserve">njegovoj </w:t>
      </w:r>
      <w:r w:rsidRPr="00A26682">
        <w:t xml:space="preserve">ponudi od </w:t>
      </w:r>
      <w:r>
        <w:t>________</w:t>
      </w:r>
      <w:r w:rsidRPr="00A26682">
        <w:t>. godine</w:t>
      </w:r>
      <w:r>
        <w:t>.</w:t>
      </w:r>
    </w:p>
    <w:p w:rsidR="00451EE8" w:rsidRDefault="00451EE8" w:rsidP="0019059C"/>
    <w:p w:rsidR="00451EE8" w:rsidRDefault="00451EE8" w:rsidP="0019059C">
      <w:r>
        <w:rPr>
          <w:b/>
          <w:bCs/>
        </w:rPr>
        <w:t>Jamstvo</w:t>
      </w:r>
      <w:r>
        <w:t xml:space="preserve"> </w:t>
      </w:r>
      <w:r>
        <w:rPr>
          <w:b/>
          <w:bCs/>
        </w:rPr>
        <w:t>za</w:t>
      </w:r>
      <w:r>
        <w:t xml:space="preserve"> </w:t>
      </w:r>
      <w:r>
        <w:rPr>
          <w:b/>
          <w:bCs/>
        </w:rPr>
        <w:t>uredno</w:t>
      </w:r>
      <w:r>
        <w:t xml:space="preserve"> </w:t>
      </w:r>
      <w:r>
        <w:rPr>
          <w:b/>
          <w:bCs/>
        </w:rPr>
        <w:t>ispunjenje</w:t>
      </w:r>
      <w:r>
        <w:t xml:space="preserve"> </w:t>
      </w:r>
      <w:r>
        <w:rPr>
          <w:b/>
          <w:bCs/>
        </w:rPr>
        <w:t>ugovora</w:t>
      </w:r>
    </w:p>
    <w:p w:rsidR="00451EE8" w:rsidRDefault="00451EE8" w:rsidP="0019059C"/>
    <w:p w:rsidR="00451EE8" w:rsidRDefault="00451EE8" w:rsidP="0019059C">
      <w:pPr>
        <w:jc w:val="center"/>
      </w:pPr>
      <w:r>
        <w:rPr>
          <w:b/>
          <w:bCs/>
        </w:rPr>
        <w:t>Članak</w:t>
      </w:r>
      <w:r>
        <w:t xml:space="preserve"> </w:t>
      </w:r>
      <w:r>
        <w:rPr>
          <w:b/>
          <w:bCs/>
        </w:rPr>
        <w:t>7.</w:t>
      </w:r>
    </w:p>
    <w:p w:rsidR="00451EE8" w:rsidRPr="007035F7" w:rsidRDefault="00451EE8" w:rsidP="00742802">
      <w:pPr>
        <w:pStyle w:val="Bezproreda1"/>
        <w:jc w:val="both"/>
      </w:pPr>
      <w:r>
        <w:t xml:space="preserve">Izvršitelj je obvezan Naručitelju uz potpisani i ovjereni ugovor dostaviti jamstvo za uredno ispunjenje ugovora u visini 10% (deset posto) ukupne vrijednosti ugovora bez PDV-a. </w:t>
      </w:r>
      <w:r w:rsidRPr="007035F7">
        <w:t>Jamstvo za uredno ispunjenje ugovora može biti bjanko zadužnica bez protesta ili bankarska garancija naplativa na prvi pismeni poziv korisnika garancije.</w:t>
      </w:r>
    </w:p>
    <w:p w:rsidR="00451EE8" w:rsidRDefault="00451EE8" w:rsidP="0019059C">
      <w:pPr>
        <w:pStyle w:val="Bezproreda1"/>
        <w:jc w:val="both"/>
      </w:pPr>
    </w:p>
    <w:p w:rsidR="00451EE8" w:rsidRDefault="00451EE8" w:rsidP="0019059C"/>
    <w:p w:rsidR="00451EE8" w:rsidRDefault="00451EE8" w:rsidP="0019059C">
      <w:pPr>
        <w:jc w:val="both"/>
        <w:rPr>
          <w:b/>
          <w:bCs/>
        </w:rPr>
      </w:pPr>
    </w:p>
    <w:p w:rsidR="00451EE8" w:rsidRDefault="00451EE8" w:rsidP="0019059C">
      <w:r>
        <w:rPr>
          <w:b/>
          <w:bCs/>
        </w:rPr>
        <w:t>VII UGOVORNA</w:t>
      </w:r>
      <w:r>
        <w:t xml:space="preserve"> </w:t>
      </w:r>
      <w:r>
        <w:rPr>
          <w:b/>
          <w:bCs/>
        </w:rPr>
        <w:t>KAZNA</w:t>
      </w:r>
    </w:p>
    <w:p w:rsidR="00451EE8" w:rsidRDefault="00451EE8" w:rsidP="0019059C">
      <w:pPr>
        <w:rPr>
          <w:b/>
          <w:bCs/>
        </w:rPr>
      </w:pPr>
    </w:p>
    <w:p w:rsidR="00451EE8" w:rsidRDefault="00451EE8" w:rsidP="0019059C">
      <w:pPr>
        <w:jc w:val="center"/>
      </w:pPr>
      <w:r>
        <w:rPr>
          <w:b/>
          <w:bCs/>
        </w:rPr>
        <w:t>Članak</w:t>
      </w:r>
      <w:r>
        <w:t xml:space="preserve"> </w:t>
      </w:r>
      <w:r>
        <w:rPr>
          <w:b/>
          <w:bCs/>
        </w:rPr>
        <w:t>8.</w:t>
      </w:r>
    </w:p>
    <w:p w:rsidR="00451EE8" w:rsidRPr="00B8422D" w:rsidRDefault="00451EE8" w:rsidP="0019059C">
      <w:pPr>
        <w:jc w:val="both"/>
      </w:pPr>
      <w:r w:rsidRPr="00B8422D">
        <w:t xml:space="preserve">U slučaju da </w:t>
      </w:r>
      <w:r>
        <w:t>Izvršitelj</w:t>
      </w:r>
      <w:r w:rsidRPr="00B8422D">
        <w:t xml:space="preserve"> ne isporuči </w:t>
      </w:r>
      <w:r>
        <w:t>predmet nabave</w:t>
      </w:r>
      <w:r w:rsidRPr="00B8422D">
        <w:t xml:space="preserve"> Naručitelju u ugovorenom roku</w:t>
      </w:r>
      <w:r>
        <w:t>, a Naručitelj ne raskine ugovor,</w:t>
      </w:r>
      <w:r w:rsidRPr="00B8422D">
        <w:t xml:space="preserve"> </w:t>
      </w:r>
      <w:r>
        <w:t>Izvršitelj plaća penale</w:t>
      </w:r>
      <w:r w:rsidRPr="00B8422D">
        <w:t xml:space="preserve"> i to 5‰ od ukupne vrijednosti ugovora za svaki dan zakašnjenja sa isporukom, a najviše do 10 % ukupne vrijednosti ugovora </w:t>
      </w:r>
      <w:r>
        <w:t>bez PDV-a.</w:t>
      </w:r>
    </w:p>
    <w:p w:rsidR="00451EE8" w:rsidRDefault="00451EE8" w:rsidP="0019059C">
      <w:pPr>
        <w:jc w:val="both"/>
      </w:pPr>
      <w:r w:rsidRPr="00B8422D">
        <w:t>Ukoliko se obračunavaju penali, Naručitelj ima pravo iste prebiti s dugovanjem za isplatu ugovorene cijene ili aktiviranjem jamstva</w:t>
      </w:r>
      <w:r>
        <w:t xml:space="preserve"> za uredno ispunjenje ugovora</w:t>
      </w:r>
      <w:r w:rsidRPr="00B8422D">
        <w:t>.</w:t>
      </w:r>
    </w:p>
    <w:p w:rsidR="00451EE8" w:rsidRDefault="00451EE8" w:rsidP="0019059C">
      <w:pPr>
        <w:jc w:val="both"/>
      </w:pPr>
    </w:p>
    <w:p w:rsidR="00451EE8" w:rsidRDefault="00451EE8" w:rsidP="0019059C">
      <w:pPr>
        <w:rPr>
          <w:b/>
          <w:bCs/>
        </w:rPr>
      </w:pPr>
    </w:p>
    <w:p w:rsidR="00451EE8" w:rsidRDefault="00451EE8" w:rsidP="0019059C">
      <w:pPr>
        <w:rPr>
          <w:b/>
          <w:bCs/>
        </w:rPr>
      </w:pPr>
    </w:p>
    <w:p w:rsidR="00451EE8" w:rsidRDefault="00451EE8" w:rsidP="0019059C">
      <w:r>
        <w:rPr>
          <w:b/>
          <w:bCs/>
        </w:rPr>
        <w:t>VIII RASKID</w:t>
      </w:r>
      <w:r>
        <w:t xml:space="preserve"> </w:t>
      </w:r>
      <w:r>
        <w:rPr>
          <w:b/>
          <w:bCs/>
        </w:rPr>
        <w:t xml:space="preserve">UGOVORA </w:t>
      </w:r>
    </w:p>
    <w:p w:rsidR="00451EE8" w:rsidRDefault="00451EE8" w:rsidP="0019059C"/>
    <w:p w:rsidR="00451EE8" w:rsidRDefault="00451EE8" w:rsidP="0019059C">
      <w:pPr>
        <w:jc w:val="center"/>
      </w:pPr>
      <w:r>
        <w:rPr>
          <w:b/>
          <w:bCs/>
        </w:rPr>
        <w:t>Članak</w:t>
      </w:r>
      <w:r>
        <w:t xml:space="preserve"> </w:t>
      </w:r>
      <w:r>
        <w:rPr>
          <w:b/>
          <w:bCs/>
        </w:rPr>
        <w:t>9.</w:t>
      </w:r>
    </w:p>
    <w:p w:rsidR="00451EE8" w:rsidRDefault="00451EE8" w:rsidP="0019059C">
      <w:pPr>
        <w:jc w:val="both"/>
      </w:pPr>
      <w:r>
        <w:t>Ukoliko Izvršitelj propusti izvršiti neku obvezu iz ugovora, ovlaštena osoba Naručitelja može putem obavijesti zatražiti od Izvršitelja da popravi nedostatak ili ga ispravi u odgovarajućem roku.</w:t>
      </w:r>
    </w:p>
    <w:p w:rsidR="00451EE8" w:rsidRDefault="00451EE8" w:rsidP="0019059C">
      <w:pPr>
        <w:jc w:val="both"/>
      </w:pPr>
      <w:r>
        <w:t>Naručitelj ima pravo raskinuti ugovor ukoliko Izvršitelj:</w:t>
      </w:r>
    </w:p>
    <w:p w:rsidR="00451EE8" w:rsidRDefault="00451EE8" w:rsidP="0019059C">
      <w:pPr>
        <w:pStyle w:val="ListParagraph"/>
        <w:numPr>
          <w:ilvl w:val="0"/>
          <w:numId w:val="2"/>
        </w:numPr>
        <w:spacing w:after="0"/>
        <w:jc w:val="both"/>
      </w:pPr>
      <w:r>
        <w:t>ne dostavi jamstvo za uredno izvršenje ugovora u skladu s člankom 7. ovog ugovora,</w:t>
      </w:r>
    </w:p>
    <w:p w:rsidR="00451EE8" w:rsidRDefault="00451EE8" w:rsidP="0019059C">
      <w:pPr>
        <w:pStyle w:val="ListParagraph"/>
        <w:numPr>
          <w:ilvl w:val="0"/>
          <w:numId w:val="2"/>
        </w:numPr>
        <w:spacing w:after="0"/>
        <w:jc w:val="both"/>
      </w:pPr>
      <w:r>
        <w:t>bez opravdanog razloga ne isporuči robu sukladno članku 3. ovog ugovora,</w:t>
      </w:r>
    </w:p>
    <w:p w:rsidR="00451EE8" w:rsidRDefault="00451EE8" w:rsidP="0019059C">
      <w:pPr>
        <w:jc w:val="both"/>
      </w:pPr>
    </w:p>
    <w:p w:rsidR="00451EE8" w:rsidRDefault="00451EE8" w:rsidP="0019059C">
      <w:pPr>
        <w:jc w:val="both"/>
      </w:pPr>
      <w:r>
        <w:t>Naručitelj raskida ugovor putem pismene obavijesti.</w:t>
      </w:r>
    </w:p>
    <w:p w:rsidR="00451EE8" w:rsidRDefault="00451EE8" w:rsidP="0019059C">
      <w:pPr>
        <w:jc w:val="both"/>
      </w:pPr>
      <w:r>
        <w:t xml:space="preserve">U slučaju raskida ugovora Naručitelj ima pravo na aktivaciju jamstva za uredno ispunjenje ugovora i naknadu štete. </w:t>
      </w:r>
    </w:p>
    <w:p w:rsidR="00451EE8" w:rsidRDefault="00451EE8" w:rsidP="0019059C"/>
    <w:p w:rsidR="00451EE8" w:rsidRDefault="00451EE8" w:rsidP="0019059C">
      <w:r>
        <w:rPr>
          <w:b/>
          <w:bCs/>
        </w:rPr>
        <w:t>IX ZAVRŠNE</w:t>
      </w:r>
      <w:r>
        <w:t xml:space="preserve"> </w:t>
      </w:r>
      <w:r>
        <w:rPr>
          <w:b/>
          <w:bCs/>
        </w:rPr>
        <w:t>ODREDBE</w:t>
      </w:r>
    </w:p>
    <w:p w:rsidR="00451EE8" w:rsidRDefault="00451EE8" w:rsidP="0019059C"/>
    <w:p w:rsidR="00451EE8" w:rsidRDefault="00451EE8" w:rsidP="0019059C">
      <w:pPr>
        <w:jc w:val="center"/>
      </w:pPr>
      <w:r>
        <w:rPr>
          <w:b/>
          <w:bCs/>
        </w:rPr>
        <w:t>Članak</w:t>
      </w:r>
      <w:r>
        <w:t xml:space="preserve"> </w:t>
      </w:r>
      <w:r>
        <w:rPr>
          <w:b/>
          <w:bCs/>
        </w:rPr>
        <w:t>10.</w:t>
      </w:r>
    </w:p>
    <w:p w:rsidR="00451EE8" w:rsidRDefault="00451EE8" w:rsidP="0019059C">
      <w:pPr>
        <w:jc w:val="both"/>
      </w:pPr>
      <w:r>
        <w:t>Za praćenje izvršenih obveza predviđenih ovim Ugovorom, ugovorne strane imenuju svoje predstavnike:</w:t>
      </w:r>
    </w:p>
    <w:p w:rsidR="00451EE8" w:rsidRDefault="00451EE8" w:rsidP="0019059C">
      <w:pPr>
        <w:jc w:val="both"/>
      </w:pPr>
    </w:p>
    <w:p w:rsidR="00451EE8" w:rsidRDefault="00451EE8" w:rsidP="0019059C">
      <w:pPr>
        <w:jc w:val="both"/>
      </w:pPr>
      <w:r>
        <w:t xml:space="preserve">Za Naručitelja:   Siniša Pavlović, općinski načelnik. </w:t>
      </w:r>
    </w:p>
    <w:p w:rsidR="00451EE8" w:rsidRDefault="00451EE8" w:rsidP="0019059C">
      <w:pPr>
        <w:jc w:val="both"/>
      </w:pPr>
    </w:p>
    <w:p w:rsidR="00451EE8" w:rsidRDefault="00451EE8" w:rsidP="0019059C">
      <w:pPr>
        <w:jc w:val="both"/>
      </w:pPr>
      <w:r>
        <w:t>Za Izvršitelja:    _________________</w:t>
      </w:r>
    </w:p>
    <w:p w:rsidR="00451EE8" w:rsidRDefault="00451EE8" w:rsidP="0019059C"/>
    <w:p w:rsidR="00451EE8" w:rsidRDefault="00451EE8" w:rsidP="0019059C">
      <w:pPr>
        <w:jc w:val="center"/>
      </w:pPr>
      <w:r>
        <w:rPr>
          <w:b/>
          <w:bCs/>
        </w:rPr>
        <w:t>Članak</w:t>
      </w:r>
      <w:r>
        <w:t xml:space="preserve"> </w:t>
      </w:r>
      <w:r>
        <w:rPr>
          <w:b/>
          <w:bCs/>
        </w:rPr>
        <w:t>11.</w:t>
      </w:r>
    </w:p>
    <w:p w:rsidR="00451EE8" w:rsidRDefault="00451EE8" w:rsidP="0019059C">
      <w:pPr>
        <w:jc w:val="both"/>
      </w:pPr>
      <w:r>
        <w:t>Sve eventualne sporove iz ovog ugovora, Naručitelj i Izvršitelj će rješavati sporazumno.</w:t>
      </w:r>
    </w:p>
    <w:p w:rsidR="00451EE8" w:rsidRDefault="00451EE8" w:rsidP="0019059C">
      <w:pPr>
        <w:jc w:val="both"/>
      </w:pPr>
      <w:r>
        <w:t>U slučaju nemogućnosti sporazumnog rješenja spora, ugovorne strane ugovaraju nadležnost mjesno nadležnog suda prema sjedištu Naručitelja.</w:t>
      </w:r>
    </w:p>
    <w:p w:rsidR="00451EE8" w:rsidRDefault="00451EE8" w:rsidP="0019059C">
      <w:pPr>
        <w:jc w:val="center"/>
        <w:rPr>
          <w:b/>
          <w:bCs/>
        </w:rPr>
      </w:pPr>
    </w:p>
    <w:p w:rsidR="00451EE8" w:rsidRDefault="00451EE8" w:rsidP="0019059C">
      <w:pPr>
        <w:jc w:val="center"/>
      </w:pPr>
      <w:r>
        <w:rPr>
          <w:b/>
          <w:bCs/>
        </w:rPr>
        <w:t>Članak</w:t>
      </w:r>
      <w:r>
        <w:t xml:space="preserve"> </w:t>
      </w:r>
      <w:r>
        <w:rPr>
          <w:b/>
          <w:bCs/>
        </w:rPr>
        <w:t>12.</w:t>
      </w:r>
    </w:p>
    <w:p w:rsidR="00451EE8" w:rsidRDefault="00451EE8" w:rsidP="0019059C">
      <w:pPr>
        <w:jc w:val="both"/>
      </w:pPr>
      <w:r>
        <w:t xml:space="preserve">Ovaj Ugovor stupa na snagu nakon potpisa i ovjere obiju ugovornih strana. </w:t>
      </w:r>
    </w:p>
    <w:p w:rsidR="00451EE8" w:rsidRDefault="00451EE8" w:rsidP="0019059C">
      <w:pPr>
        <w:jc w:val="both"/>
      </w:pPr>
      <w:r>
        <w:t>Naručitelj će potpisati i ovjeriti ovaj ugovor nakon što mu Izvršitelj, u skladu s člankom 7.  ovog ugovora, dostavi Jamstvo za uredno izvršenje ugovora.</w:t>
      </w:r>
    </w:p>
    <w:p w:rsidR="00451EE8" w:rsidRDefault="00451EE8" w:rsidP="0019059C">
      <w:pPr>
        <w:jc w:val="both"/>
      </w:pPr>
      <w:r>
        <w:t>Izvršitelj je obvezan najkasnije u roku od tri dana od dana primitka ovog ugovora potpisati isti i vratiti ga Naručitelju zajedno sa jamstvom za uredno izvršenje ugovora.</w:t>
      </w:r>
    </w:p>
    <w:p w:rsidR="00451EE8" w:rsidRDefault="00451EE8" w:rsidP="0019059C"/>
    <w:p w:rsidR="00451EE8" w:rsidRDefault="00451EE8" w:rsidP="0019059C">
      <w:pPr>
        <w:jc w:val="center"/>
      </w:pPr>
      <w:r>
        <w:rPr>
          <w:b/>
          <w:bCs/>
        </w:rPr>
        <w:t>Članak 13.</w:t>
      </w:r>
    </w:p>
    <w:p w:rsidR="00451EE8" w:rsidRDefault="00451EE8" w:rsidP="0019059C">
      <w:pPr>
        <w:jc w:val="both"/>
      </w:pPr>
      <w:r>
        <w:t>Ovaj ugovor sastavljen je u četiri (4) istovjetna primjerka, od kojih svaka strana zadržava po dva (2) primjerka.</w:t>
      </w:r>
    </w:p>
    <w:p w:rsidR="00451EE8" w:rsidRPr="00844557" w:rsidRDefault="00451EE8" w:rsidP="00742802">
      <w:r w:rsidRPr="00844557">
        <w:rPr>
          <w:bCs/>
        </w:rPr>
        <w:t xml:space="preserve">Klasa: </w:t>
      </w:r>
      <w:r>
        <w:rPr>
          <w:bCs/>
        </w:rPr>
        <w:t>351-01/15-01/03</w:t>
      </w:r>
    </w:p>
    <w:p w:rsidR="00451EE8" w:rsidRDefault="00451EE8" w:rsidP="00742802">
      <w:pPr>
        <w:rPr>
          <w:bCs/>
        </w:rPr>
      </w:pPr>
      <w:r w:rsidRPr="00844557">
        <w:rPr>
          <w:bCs/>
        </w:rPr>
        <w:t xml:space="preserve">Urbroj: </w:t>
      </w:r>
    </w:p>
    <w:p w:rsidR="00451EE8" w:rsidRPr="00844557" w:rsidRDefault="00451EE8" w:rsidP="00742802">
      <w:r>
        <w:t>Kloštar Podravski, _______</w:t>
      </w:r>
    </w:p>
    <w:p w:rsidR="00451EE8" w:rsidRDefault="00451EE8" w:rsidP="0019059C">
      <w:pPr>
        <w:jc w:val="both"/>
      </w:pPr>
    </w:p>
    <w:p w:rsidR="00451EE8" w:rsidRDefault="00451EE8" w:rsidP="0019059C"/>
    <w:p w:rsidR="00451EE8" w:rsidRDefault="00451EE8" w:rsidP="0019059C">
      <w:pPr>
        <w:ind w:firstLine="708"/>
      </w:pPr>
      <w:r>
        <w:t>ZA IZVRŠITELJA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ZA NARUČITELJA</w:t>
      </w:r>
    </w:p>
    <w:p w:rsidR="00451EE8" w:rsidRDefault="00451EE8" w:rsidP="0019059C">
      <w:r>
        <w:t xml:space="preserve">    </w:t>
      </w:r>
      <w:r>
        <w:tab/>
        <w:t xml:space="preserve">    DIREKTOR: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OPĆINSKI NAČELNIK:</w:t>
      </w:r>
    </w:p>
    <w:p w:rsidR="00451EE8" w:rsidRDefault="00451EE8" w:rsidP="0019059C">
      <w:r>
        <w:tab/>
      </w:r>
    </w:p>
    <w:p w:rsidR="00451EE8" w:rsidRDefault="00451EE8" w:rsidP="0019059C"/>
    <w:p w:rsidR="00451EE8" w:rsidRDefault="00451EE8" w:rsidP="0019059C"/>
    <w:p w:rsidR="00451EE8" w:rsidRPr="00742802" w:rsidRDefault="00451EE8" w:rsidP="00742802">
      <w:pPr>
        <w:rPr>
          <w:b/>
        </w:rPr>
      </w:pPr>
      <w:r>
        <w:rPr>
          <w:b/>
        </w:rPr>
        <w:t xml:space="preserve">              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>
        <w:rPr>
          <w:b/>
        </w:rPr>
        <w:tab/>
        <w:t xml:space="preserve">                  Siniša Pavlović</w:t>
      </w:r>
      <w:bookmarkStart w:id="0" w:name="_GoBack"/>
      <w:bookmarkEnd w:id="0"/>
    </w:p>
    <w:sectPr w:rsidR="00451EE8" w:rsidRPr="00742802" w:rsidSect="004747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320AE"/>
    <w:multiLevelType w:val="hybridMultilevel"/>
    <w:tmpl w:val="858CB03C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3F41FF1"/>
    <w:multiLevelType w:val="hybridMultilevel"/>
    <w:tmpl w:val="0BF400AC"/>
    <w:lvl w:ilvl="0" w:tplc="FFFFFFFF">
      <w:numFmt w:val="bullet"/>
      <w:lvlText w:val="-"/>
      <w:lvlJc w:val="left"/>
      <w:pPr>
        <w:ind w:left="720" w:hanging="360"/>
      </w:p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56C8"/>
    <w:rsid w:val="00013DB7"/>
    <w:rsid w:val="000325D4"/>
    <w:rsid w:val="0008180C"/>
    <w:rsid w:val="0009424A"/>
    <w:rsid w:val="000E08BD"/>
    <w:rsid w:val="000E0B03"/>
    <w:rsid w:val="000E474E"/>
    <w:rsid w:val="00115D3A"/>
    <w:rsid w:val="00140A2A"/>
    <w:rsid w:val="0019059C"/>
    <w:rsid w:val="00195304"/>
    <w:rsid w:val="002312AA"/>
    <w:rsid w:val="002412D7"/>
    <w:rsid w:val="00250B94"/>
    <w:rsid w:val="00253BBD"/>
    <w:rsid w:val="002B5C82"/>
    <w:rsid w:val="00313592"/>
    <w:rsid w:val="00350002"/>
    <w:rsid w:val="00363EC5"/>
    <w:rsid w:val="003B7967"/>
    <w:rsid w:val="003C4D17"/>
    <w:rsid w:val="003D5DE1"/>
    <w:rsid w:val="003E1180"/>
    <w:rsid w:val="003E2035"/>
    <w:rsid w:val="003E7FA6"/>
    <w:rsid w:val="00411CC0"/>
    <w:rsid w:val="00451EE8"/>
    <w:rsid w:val="004615FE"/>
    <w:rsid w:val="00467AA1"/>
    <w:rsid w:val="00470198"/>
    <w:rsid w:val="004747B0"/>
    <w:rsid w:val="00496EBD"/>
    <w:rsid w:val="004C07FC"/>
    <w:rsid w:val="004C1B99"/>
    <w:rsid w:val="00510F67"/>
    <w:rsid w:val="00536839"/>
    <w:rsid w:val="00542CDB"/>
    <w:rsid w:val="00567AFF"/>
    <w:rsid w:val="005745AB"/>
    <w:rsid w:val="005956C8"/>
    <w:rsid w:val="005A6F0B"/>
    <w:rsid w:val="005A771E"/>
    <w:rsid w:val="005B3468"/>
    <w:rsid w:val="005C1272"/>
    <w:rsid w:val="005C4B31"/>
    <w:rsid w:val="005D02F6"/>
    <w:rsid w:val="005E020E"/>
    <w:rsid w:val="005F369B"/>
    <w:rsid w:val="005F44DB"/>
    <w:rsid w:val="005F7934"/>
    <w:rsid w:val="00614AAF"/>
    <w:rsid w:val="00667B6E"/>
    <w:rsid w:val="00676E07"/>
    <w:rsid w:val="0069419C"/>
    <w:rsid w:val="006B6E0F"/>
    <w:rsid w:val="006C2A20"/>
    <w:rsid w:val="006F7421"/>
    <w:rsid w:val="007035F7"/>
    <w:rsid w:val="00712009"/>
    <w:rsid w:val="00742802"/>
    <w:rsid w:val="00743E47"/>
    <w:rsid w:val="00754913"/>
    <w:rsid w:val="007B46CB"/>
    <w:rsid w:val="007C0D79"/>
    <w:rsid w:val="007C46CE"/>
    <w:rsid w:val="007E3F29"/>
    <w:rsid w:val="007F2D76"/>
    <w:rsid w:val="007F5770"/>
    <w:rsid w:val="00824F4D"/>
    <w:rsid w:val="008265B6"/>
    <w:rsid w:val="00844557"/>
    <w:rsid w:val="00850F96"/>
    <w:rsid w:val="00876A7F"/>
    <w:rsid w:val="008826F0"/>
    <w:rsid w:val="00896B59"/>
    <w:rsid w:val="008A4160"/>
    <w:rsid w:val="008B2A06"/>
    <w:rsid w:val="008C6E39"/>
    <w:rsid w:val="008F4C55"/>
    <w:rsid w:val="00906A98"/>
    <w:rsid w:val="00923B0F"/>
    <w:rsid w:val="009367F6"/>
    <w:rsid w:val="00967FD7"/>
    <w:rsid w:val="0097559A"/>
    <w:rsid w:val="00994053"/>
    <w:rsid w:val="009973CF"/>
    <w:rsid w:val="009B3147"/>
    <w:rsid w:val="009F21AE"/>
    <w:rsid w:val="00A2322E"/>
    <w:rsid w:val="00A26682"/>
    <w:rsid w:val="00A60296"/>
    <w:rsid w:val="00A94407"/>
    <w:rsid w:val="00AA374D"/>
    <w:rsid w:val="00AA75B2"/>
    <w:rsid w:val="00AB5019"/>
    <w:rsid w:val="00AB5632"/>
    <w:rsid w:val="00AD0AE4"/>
    <w:rsid w:val="00AD64A5"/>
    <w:rsid w:val="00AF60BE"/>
    <w:rsid w:val="00B13973"/>
    <w:rsid w:val="00B611DD"/>
    <w:rsid w:val="00B61AB7"/>
    <w:rsid w:val="00B8422D"/>
    <w:rsid w:val="00BA07FA"/>
    <w:rsid w:val="00BE5855"/>
    <w:rsid w:val="00BF217B"/>
    <w:rsid w:val="00C17DC1"/>
    <w:rsid w:val="00C41572"/>
    <w:rsid w:val="00C43D28"/>
    <w:rsid w:val="00C5217E"/>
    <w:rsid w:val="00C72822"/>
    <w:rsid w:val="00C84F9B"/>
    <w:rsid w:val="00CA4CA2"/>
    <w:rsid w:val="00CA5DB9"/>
    <w:rsid w:val="00CA6D64"/>
    <w:rsid w:val="00CB171B"/>
    <w:rsid w:val="00CD4D3A"/>
    <w:rsid w:val="00D20815"/>
    <w:rsid w:val="00D22063"/>
    <w:rsid w:val="00D2243C"/>
    <w:rsid w:val="00D25D3E"/>
    <w:rsid w:val="00D3614F"/>
    <w:rsid w:val="00D64D8A"/>
    <w:rsid w:val="00D66560"/>
    <w:rsid w:val="00D77D2F"/>
    <w:rsid w:val="00D809B3"/>
    <w:rsid w:val="00D922CE"/>
    <w:rsid w:val="00DA1FCF"/>
    <w:rsid w:val="00DB5D09"/>
    <w:rsid w:val="00DE1BA9"/>
    <w:rsid w:val="00DE7F46"/>
    <w:rsid w:val="00DF692D"/>
    <w:rsid w:val="00E20C8F"/>
    <w:rsid w:val="00E520E8"/>
    <w:rsid w:val="00E5559E"/>
    <w:rsid w:val="00E6566F"/>
    <w:rsid w:val="00E674F9"/>
    <w:rsid w:val="00E811BA"/>
    <w:rsid w:val="00E87B2E"/>
    <w:rsid w:val="00EA5821"/>
    <w:rsid w:val="00ED0B7E"/>
    <w:rsid w:val="00EE6576"/>
    <w:rsid w:val="00F133DC"/>
    <w:rsid w:val="00F14370"/>
    <w:rsid w:val="00F86886"/>
    <w:rsid w:val="00F93ACB"/>
    <w:rsid w:val="00FA2799"/>
    <w:rsid w:val="00FB53BD"/>
    <w:rsid w:val="00FC3F5A"/>
    <w:rsid w:val="00FD13C9"/>
    <w:rsid w:val="00FD6E97"/>
    <w:rsid w:val="00FE1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AFF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67AFF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customStyle="1" w:styleId="Bezproreda1">
    <w:name w:val="Bez proreda1"/>
    <w:uiPriority w:val="99"/>
    <w:rsid w:val="00567AFF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74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3</Pages>
  <Words>780</Words>
  <Characters>4452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OPĆINA KLOŠTAR PODRAVSKI, Kloštar Podravski, Kralja Tomislava 2 OIB 89238941129, koju zastupa  općinski načelnik: Siniša Pavlović (u daljnjem tekstu: Naručitelj)</dc:title>
  <dc:subject/>
  <dc:creator>Marko</dc:creator>
  <cp:keywords/>
  <dc:description/>
  <cp:lastModifiedBy>Općina</cp:lastModifiedBy>
  <cp:revision>4</cp:revision>
  <cp:lastPrinted>2015-10-01T10:17:00Z</cp:lastPrinted>
  <dcterms:created xsi:type="dcterms:W3CDTF">2016-08-18T07:02:00Z</dcterms:created>
  <dcterms:modified xsi:type="dcterms:W3CDTF">2016-08-18T10:07:00Z</dcterms:modified>
</cp:coreProperties>
</file>